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3D" w:rsidRPr="0087423D" w:rsidRDefault="0087423D" w:rsidP="0087423D">
      <w:pPr>
        <w:ind w:left="4956"/>
        <w:rPr>
          <w:rFonts w:ascii="Myriad Pro" w:hAnsi="Myriad Pro"/>
          <w:b/>
        </w:rPr>
      </w:pPr>
      <w:r w:rsidRPr="0087423D">
        <w:rPr>
          <w:rFonts w:ascii="Myriad Pro" w:hAnsi="Myriad Pro"/>
        </w:rPr>
        <w:t xml:space="preserve">Carcassonne, le </w:t>
      </w:r>
      <w:r w:rsidR="008E5E9B">
        <w:rPr>
          <w:rFonts w:ascii="Myriad Pro" w:hAnsi="Myriad Pro"/>
        </w:rPr>
        <w:t>3 novem</w:t>
      </w:r>
      <w:r w:rsidRPr="0087423D">
        <w:rPr>
          <w:rFonts w:ascii="Myriad Pro" w:hAnsi="Myriad Pro"/>
        </w:rPr>
        <w:t>bre 2017</w:t>
      </w:r>
    </w:p>
    <w:p w:rsidR="0087423D" w:rsidRDefault="0087423D" w:rsidP="0087423D">
      <w:pPr>
        <w:rPr>
          <w:rFonts w:ascii="Myriad Pro" w:hAnsi="Myriad Pro"/>
          <w:b/>
        </w:rPr>
      </w:pPr>
    </w:p>
    <w:p w:rsidR="0087423D" w:rsidRPr="0087423D" w:rsidRDefault="0087423D" w:rsidP="0087423D">
      <w:pPr>
        <w:rPr>
          <w:rFonts w:ascii="Myriad Pro" w:hAnsi="Myriad Pro"/>
          <w:b/>
        </w:rPr>
      </w:pPr>
    </w:p>
    <w:p w:rsidR="0087423D" w:rsidRPr="0087423D" w:rsidRDefault="0087423D" w:rsidP="0087423D">
      <w:pPr>
        <w:ind w:left="3540" w:firstLine="708"/>
        <w:rPr>
          <w:rFonts w:ascii="Myriad Pro" w:hAnsi="Myriad Pro"/>
          <w:b/>
        </w:rPr>
      </w:pPr>
      <w:r w:rsidRPr="0087423D">
        <w:rPr>
          <w:rFonts w:ascii="Myriad Pro" w:hAnsi="Myriad Pro"/>
          <w:b/>
        </w:rPr>
        <w:t>Messieurs les Présidents de Clubs</w:t>
      </w:r>
    </w:p>
    <w:p w:rsidR="0087423D" w:rsidRPr="0087423D" w:rsidRDefault="0087423D" w:rsidP="0087423D">
      <w:pPr>
        <w:rPr>
          <w:rFonts w:ascii="Myriad Pro" w:hAnsi="Myriad Pro"/>
        </w:rPr>
      </w:pPr>
    </w:p>
    <w:p w:rsidR="0087423D" w:rsidRDefault="0087423D" w:rsidP="0087423D">
      <w:pPr>
        <w:rPr>
          <w:rFonts w:ascii="Myriad Pro" w:hAnsi="Myriad Pro"/>
        </w:rPr>
      </w:pPr>
    </w:p>
    <w:p w:rsidR="00F23FCE" w:rsidRPr="0087423D" w:rsidRDefault="00F23FCE" w:rsidP="0087423D">
      <w:pPr>
        <w:rPr>
          <w:rFonts w:ascii="Myriad Pro" w:hAnsi="Myriad Pro"/>
        </w:rPr>
      </w:pPr>
    </w:p>
    <w:p w:rsidR="0087423D" w:rsidRPr="0087423D" w:rsidRDefault="0087423D" w:rsidP="0087423D">
      <w:pPr>
        <w:rPr>
          <w:rFonts w:ascii="Myriad Pro" w:hAnsi="Myriad Pro"/>
        </w:rPr>
      </w:pPr>
      <w:r w:rsidRPr="0087423D">
        <w:rPr>
          <w:rFonts w:ascii="Myriad Pro" w:hAnsi="Myriad Pro"/>
          <w:b/>
          <w:u w:val="single"/>
        </w:rPr>
        <w:t>OBJET</w:t>
      </w:r>
      <w:r w:rsidRPr="0087423D">
        <w:rPr>
          <w:rFonts w:ascii="Myriad Pro" w:hAnsi="Myriad Pro"/>
          <w:b/>
        </w:rPr>
        <w:t> :</w:t>
      </w:r>
      <w:r w:rsidRPr="0087423D">
        <w:rPr>
          <w:rFonts w:ascii="Myriad Pro" w:hAnsi="Myriad Pro"/>
        </w:rPr>
        <w:t xml:space="preserve"> </w:t>
      </w:r>
      <w:r w:rsidRPr="0087423D">
        <w:rPr>
          <w:rFonts w:ascii="Myriad Pro" w:hAnsi="Myriad Pro"/>
          <w:i/>
        </w:rPr>
        <w:t>Organis</w:t>
      </w:r>
      <w:r w:rsidR="00357AB4">
        <w:rPr>
          <w:rFonts w:ascii="Myriad Pro" w:hAnsi="Myriad Pro"/>
          <w:i/>
        </w:rPr>
        <w:t>ation de sessions de fo</w:t>
      </w:r>
      <w:r w:rsidR="00E17A8C">
        <w:rPr>
          <w:rFonts w:ascii="Myriad Pro" w:hAnsi="Myriad Pro"/>
          <w:i/>
        </w:rPr>
        <w:t>r</w:t>
      </w:r>
      <w:r w:rsidR="00357AB4">
        <w:rPr>
          <w:rFonts w:ascii="Myriad Pro" w:hAnsi="Myriad Pro"/>
          <w:i/>
        </w:rPr>
        <w:t>mation</w:t>
      </w:r>
      <w:r w:rsidRPr="0087423D">
        <w:rPr>
          <w:rFonts w:ascii="Myriad Pro" w:hAnsi="Myriad Pro"/>
          <w:i/>
        </w:rPr>
        <w:t>.</w:t>
      </w:r>
    </w:p>
    <w:p w:rsidR="0087423D" w:rsidRPr="0087423D" w:rsidRDefault="0087423D" w:rsidP="0087423D">
      <w:pPr>
        <w:rPr>
          <w:rFonts w:ascii="Myriad Pro" w:hAnsi="Myriad Pro"/>
        </w:rPr>
      </w:pPr>
    </w:p>
    <w:p w:rsidR="0087423D" w:rsidRPr="0087423D" w:rsidRDefault="0087423D" w:rsidP="0087423D">
      <w:pPr>
        <w:rPr>
          <w:rFonts w:ascii="Myriad Pro" w:hAnsi="Myriad Pro"/>
        </w:rPr>
      </w:pPr>
    </w:p>
    <w:p w:rsidR="0087423D" w:rsidRPr="0087423D" w:rsidRDefault="0087423D" w:rsidP="0087423D">
      <w:pPr>
        <w:ind w:firstLine="708"/>
        <w:rPr>
          <w:rFonts w:ascii="Myriad Pro" w:hAnsi="Myriad Pro"/>
        </w:rPr>
      </w:pPr>
      <w:r w:rsidRPr="0087423D">
        <w:rPr>
          <w:rFonts w:ascii="Myriad Pro" w:hAnsi="Myriad Pro"/>
        </w:rPr>
        <w:t>Messieurs les Présidents,</w:t>
      </w:r>
    </w:p>
    <w:p w:rsidR="0087423D" w:rsidRPr="0087423D" w:rsidRDefault="0087423D" w:rsidP="0087423D">
      <w:pPr>
        <w:rPr>
          <w:rFonts w:ascii="Myriad Pro" w:hAnsi="Myriad Pro"/>
        </w:rPr>
      </w:pPr>
    </w:p>
    <w:p w:rsidR="00F23FCE" w:rsidRDefault="0087423D" w:rsidP="0087423D">
      <w:pPr>
        <w:ind w:firstLine="708"/>
        <w:rPr>
          <w:rFonts w:ascii="Myriad Pro" w:hAnsi="Myriad Pro"/>
        </w:rPr>
      </w:pPr>
      <w:r w:rsidRPr="0087423D">
        <w:rPr>
          <w:rFonts w:ascii="Myriad Pro" w:hAnsi="Myriad Pro"/>
        </w:rPr>
        <w:t xml:space="preserve">Afin de compléter l’offre de formation des éducateurs, nous vous proposons d’organiser </w:t>
      </w:r>
      <w:r w:rsidR="00F23FCE">
        <w:rPr>
          <w:rFonts w:ascii="Myriad Pro" w:hAnsi="Myriad Pro"/>
        </w:rPr>
        <w:t>une ou des sessions suivantes </w:t>
      </w:r>
      <w:r w:rsidR="008E5E9B">
        <w:rPr>
          <w:rFonts w:ascii="Myriad Pro" w:hAnsi="Myriad Pro"/>
        </w:rPr>
        <w:t xml:space="preserve">non référencées dans le planning prévisionnel des actions techniques </w:t>
      </w:r>
      <w:r w:rsidR="00F23FCE">
        <w:rPr>
          <w:rFonts w:ascii="Myriad Pro" w:hAnsi="Myriad Pro"/>
        </w:rPr>
        <w:t>:</w:t>
      </w:r>
    </w:p>
    <w:p w:rsidR="00F23FCE" w:rsidRDefault="00F23FCE" w:rsidP="00F23FCE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 w:rsidRPr="00F23FCE">
        <w:rPr>
          <w:rFonts w:ascii="Myriad Pro" w:hAnsi="Myriad Pro"/>
        </w:rPr>
        <w:t>Module Découverte Gardien</w:t>
      </w:r>
      <w:r>
        <w:rPr>
          <w:rFonts w:ascii="Myriad Pro" w:hAnsi="Myriad Pro"/>
        </w:rPr>
        <w:t xml:space="preserve"> de But,</w:t>
      </w:r>
    </w:p>
    <w:p w:rsidR="00F23FCE" w:rsidRDefault="00F23FCE" w:rsidP="00F23FCE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Module Arbitrage</w:t>
      </w:r>
      <w:r w:rsidR="00357AB4">
        <w:rPr>
          <w:rFonts w:ascii="Myriad Pro" w:hAnsi="Myriad Pro"/>
        </w:rPr>
        <w:t xml:space="preserve"> (prérequis pour l’obtention du BMF),</w:t>
      </w:r>
    </w:p>
    <w:p w:rsidR="00F23FCE" w:rsidRPr="00F23FCE" w:rsidRDefault="00F23FCE" w:rsidP="00F23FCE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Module Santé et Sécurité</w:t>
      </w:r>
      <w:r w:rsidR="00357AB4">
        <w:rPr>
          <w:rFonts w:ascii="Myriad Pro" w:hAnsi="Myriad Pro"/>
        </w:rPr>
        <w:t xml:space="preserve"> (prérequis pour l’obtention du BMF).</w:t>
      </w:r>
    </w:p>
    <w:p w:rsidR="0087423D" w:rsidRPr="0087423D" w:rsidRDefault="0087423D" w:rsidP="0087423D">
      <w:pPr>
        <w:rPr>
          <w:rFonts w:ascii="Myriad Pro" w:hAnsi="Myriad Pro"/>
        </w:rPr>
      </w:pPr>
    </w:p>
    <w:p w:rsidR="00E17A8C" w:rsidRDefault="00E17A8C" w:rsidP="008E5E9B">
      <w:pPr>
        <w:ind w:firstLine="708"/>
        <w:rPr>
          <w:rFonts w:ascii="Myriad Pro" w:hAnsi="Myriad Pro"/>
        </w:rPr>
      </w:pPr>
      <w:r>
        <w:rPr>
          <w:rFonts w:ascii="Myriad Pro" w:hAnsi="Myriad Pro"/>
        </w:rPr>
        <w:t xml:space="preserve">De plus, </w:t>
      </w:r>
      <w:r w:rsidR="006A5E70">
        <w:rPr>
          <w:rFonts w:ascii="Myriad Pro" w:hAnsi="Myriad Pro"/>
        </w:rPr>
        <w:t>vous trouverez en annexe à ce courrier, un formulaire pour la mise en place de</w:t>
      </w:r>
      <w:r w:rsidR="008E5E9B">
        <w:rPr>
          <w:rFonts w:ascii="Myriad Pro" w:hAnsi="Myriad Pro"/>
        </w:rPr>
        <w:t xml:space="preserve"> sessions </w:t>
      </w:r>
      <w:r w:rsidR="008E5E9B" w:rsidRPr="008E5E9B">
        <w:rPr>
          <w:rFonts w:ascii="Myriad Pro" w:hAnsi="Myriad Pro"/>
        </w:rPr>
        <w:t>des Certificats Fédéraux de Football (CFF) en discontinu au sein même des clubs.</w:t>
      </w:r>
    </w:p>
    <w:p w:rsidR="008E5E9B" w:rsidRDefault="008E5E9B" w:rsidP="008E5E9B">
      <w:pPr>
        <w:ind w:firstLine="708"/>
        <w:rPr>
          <w:rFonts w:ascii="Myriad Pro" w:hAnsi="Myriad Pro"/>
        </w:rPr>
      </w:pPr>
    </w:p>
    <w:p w:rsidR="00E17A8C" w:rsidRPr="0087423D" w:rsidRDefault="008E5E9B" w:rsidP="00E17A8C">
      <w:pPr>
        <w:ind w:firstLine="708"/>
        <w:rPr>
          <w:rFonts w:ascii="Myriad Pro" w:hAnsi="Myriad Pro"/>
        </w:rPr>
      </w:pPr>
      <w:r>
        <w:rPr>
          <w:rFonts w:ascii="Myriad Pro" w:hAnsi="Myriad Pro"/>
        </w:rPr>
        <w:t>N</w:t>
      </w:r>
      <w:r w:rsidR="00E17A8C" w:rsidRPr="0087423D">
        <w:rPr>
          <w:rFonts w:ascii="Myriad Pro" w:hAnsi="Myriad Pro"/>
        </w:rPr>
        <w:t xml:space="preserve">ous vous invitons à nous remplir et à nous retourner </w:t>
      </w:r>
      <w:r w:rsidR="00E17A8C" w:rsidRPr="008E5E9B">
        <w:rPr>
          <w:rFonts w:ascii="Myriad Pro" w:hAnsi="Myriad Pro"/>
          <w:b/>
          <w:color w:val="FF0000"/>
        </w:rPr>
        <w:t>avant le 20 novembre 2017</w:t>
      </w:r>
      <w:r>
        <w:rPr>
          <w:rFonts w:ascii="Myriad Pro" w:hAnsi="Myriad Pro"/>
        </w:rPr>
        <w:t>, délai de rigueur</w:t>
      </w:r>
      <w:r w:rsidR="00D05120">
        <w:rPr>
          <w:rFonts w:ascii="Myriad Pro" w:hAnsi="Myriad Pro"/>
        </w:rPr>
        <w:t>,</w:t>
      </w:r>
      <w:r>
        <w:rPr>
          <w:rFonts w:ascii="Myriad Pro" w:hAnsi="Myriad Pro"/>
        </w:rPr>
        <w:t xml:space="preserve"> ces formulaires.</w:t>
      </w:r>
    </w:p>
    <w:p w:rsidR="00E17A8C" w:rsidRDefault="00E17A8C" w:rsidP="0087423D">
      <w:pPr>
        <w:rPr>
          <w:rFonts w:ascii="Myriad Pro" w:hAnsi="Myriad Pro"/>
        </w:rPr>
      </w:pPr>
    </w:p>
    <w:p w:rsidR="0087423D" w:rsidRDefault="005C54A4" w:rsidP="00E17A8C">
      <w:pPr>
        <w:ind w:firstLine="708"/>
        <w:rPr>
          <w:rFonts w:ascii="Myriad Pro" w:hAnsi="Myriad Pro"/>
        </w:rPr>
      </w:pPr>
      <w:r>
        <w:rPr>
          <w:rFonts w:ascii="Myriad Pro" w:hAnsi="Myriad Pro"/>
        </w:rPr>
        <w:t>Au travers de ce</w:t>
      </w:r>
      <w:r w:rsidR="00BD4E95">
        <w:rPr>
          <w:rFonts w:ascii="Myriad Pro" w:hAnsi="Myriad Pro"/>
        </w:rPr>
        <w:t>s</w:t>
      </w:r>
      <w:r>
        <w:rPr>
          <w:rFonts w:ascii="Myriad Pro" w:hAnsi="Myriad Pro"/>
        </w:rPr>
        <w:t xml:space="preserve"> </w:t>
      </w:r>
      <w:r w:rsidR="00BD4E95">
        <w:rPr>
          <w:rFonts w:ascii="Myriad Pro" w:hAnsi="Myriad Pro"/>
        </w:rPr>
        <w:t>documents</w:t>
      </w:r>
      <w:r>
        <w:rPr>
          <w:rFonts w:ascii="Myriad Pro" w:hAnsi="Myriad Pro"/>
        </w:rPr>
        <w:t>, nous vous demandons de lister les</w:t>
      </w:r>
      <w:r w:rsidR="00357AB4">
        <w:rPr>
          <w:rFonts w:ascii="Myriad Pro" w:hAnsi="Myriad Pro"/>
        </w:rPr>
        <w:t xml:space="preserve"> candidats potentiellement intéressés par la mise en place de ces modules.</w:t>
      </w:r>
    </w:p>
    <w:p w:rsidR="00357AB4" w:rsidRDefault="00357AB4" w:rsidP="0087423D">
      <w:pPr>
        <w:rPr>
          <w:rFonts w:ascii="Myriad Pro" w:hAnsi="Myriad Pro"/>
        </w:rPr>
      </w:pPr>
    </w:p>
    <w:p w:rsidR="00357AB4" w:rsidRDefault="00357AB4" w:rsidP="0087423D">
      <w:pPr>
        <w:rPr>
          <w:rFonts w:ascii="Myriad Pro" w:hAnsi="Myriad Pro"/>
        </w:rPr>
      </w:pPr>
      <w:r>
        <w:rPr>
          <w:rFonts w:ascii="Myriad Pro" w:hAnsi="Myriad Pro"/>
        </w:rPr>
        <w:tab/>
        <w:t>Nous informons qu’un nombre minimum de dix stagiaires par module est nécessaire pour la mise en place de ces formations.</w:t>
      </w:r>
    </w:p>
    <w:p w:rsidR="005C54A4" w:rsidRDefault="005C54A4" w:rsidP="0087423D">
      <w:pPr>
        <w:rPr>
          <w:rFonts w:ascii="Myriad Pro" w:hAnsi="Myriad Pro"/>
        </w:rPr>
      </w:pPr>
    </w:p>
    <w:p w:rsidR="0087423D" w:rsidRPr="0087423D" w:rsidRDefault="00357AB4" w:rsidP="0087423D">
      <w:pPr>
        <w:ind w:firstLine="708"/>
        <w:rPr>
          <w:rFonts w:ascii="Myriad Pro" w:hAnsi="Myriad Pro"/>
          <w:b/>
          <w:bCs/>
          <w:iCs/>
          <w:szCs w:val="26"/>
        </w:rPr>
      </w:pPr>
      <w:r>
        <w:rPr>
          <w:rFonts w:ascii="Myriad Pro" w:hAnsi="Myriad Pro"/>
          <w:bCs/>
          <w:szCs w:val="26"/>
        </w:rPr>
        <w:t>Nous vous rappelons que</w:t>
      </w:r>
      <w:r w:rsidR="0087423D" w:rsidRPr="0087423D">
        <w:rPr>
          <w:rFonts w:ascii="Myriad Pro" w:hAnsi="Myriad Pro"/>
          <w:bCs/>
          <w:szCs w:val="26"/>
        </w:rPr>
        <w:t xml:space="preserve"> la FFF soutient votre projet de formation et a créé des bons de formation destinés à financer </w:t>
      </w:r>
      <w:r>
        <w:rPr>
          <w:rFonts w:ascii="Myriad Pro" w:hAnsi="Myriad Pro"/>
          <w:bCs/>
          <w:szCs w:val="26"/>
        </w:rPr>
        <w:t>la</w:t>
      </w:r>
      <w:r w:rsidR="0087423D" w:rsidRPr="0087423D">
        <w:rPr>
          <w:rFonts w:ascii="Myriad Pro" w:hAnsi="Myriad Pro"/>
          <w:bCs/>
          <w:szCs w:val="26"/>
        </w:rPr>
        <w:t xml:space="preserve"> participation </w:t>
      </w:r>
      <w:r>
        <w:rPr>
          <w:rFonts w:ascii="Myriad Pro" w:hAnsi="Myriad Pro"/>
          <w:bCs/>
          <w:szCs w:val="26"/>
        </w:rPr>
        <w:t xml:space="preserve">de vos candidats à ces </w:t>
      </w:r>
      <w:r w:rsidR="0087423D" w:rsidRPr="0087423D">
        <w:rPr>
          <w:rFonts w:ascii="Myriad Pro" w:hAnsi="Myriad Pro"/>
          <w:bCs/>
          <w:szCs w:val="26"/>
        </w:rPr>
        <w:t>différents modules des certificats fédéraux (</w:t>
      </w:r>
      <w:r>
        <w:rPr>
          <w:rFonts w:ascii="Myriad Pro" w:hAnsi="Myriad Pro"/>
          <w:bCs/>
          <w:szCs w:val="26"/>
        </w:rPr>
        <w:t>deux</w:t>
      </w:r>
      <w:r w:rsidR="0087423D" w:rsidRPr="0087423D">
        <w:rPr>
          <w:rFonts w:ascii="Myriad Pro" w:hAnsi="Myriad Pro"/>
          <w:bCs/>
          <w:iCs/>
          <w:szCs w:val="26"/>
        </w:rPr>
        <w:t xml:space="preserve"> bon</w:t>
      </w:r>
      <w:r>
        <w:rPr>
          <w:rFonts w:ascii="Myriad Pro" w:hAnsi="Myriad Pro"/>
          <w:bCs/>
          <w:iCs/>
          <w:szCs w:val="26"/>
        </w:rPr>
        <w:t>s</w:t>
      </w:r>
      <w:r w:rsidR="0087423D" w:rsidRPr="0087423D">
        <w:rPr>
          <w:rFonts w:ascii="Myriad Pro" w:hAnsi="Myriad Pro"/>
          <w:bCs/>
          <w:iCs/>
          <w:szCs w:val="26"/>
        </w:rPr>
        <w:t xml:space="preserve"> </w:t>
      </w:r>
      <w:r w:rsidR="00D05120">
        <w:rPr>
          <w:rFonts w:ascii="Myriad Pro" w:hAnsi="Myriad Pro"/>
          <w:bCs/>
          <w:iCs/>
          <w:szCs w:val="26"/>
        </w:rPr>
        <w:t xml:space="preserve">de 25 €uros </w:t>
      </w:r>
      <w:r w:rsidR="0087423D" w:rsidRPr="0087423D">
        <w:rPr>
          <w:rFonts w:ascii="Myriad Pro" w:hAnsi="Myriad Pro"/>
          <w:bCs/>
          <w:iCs/>
          <w:szCs w:val="26"/>
        </w:rPr>
        <w:t>par module</w:t>
      </w:r>
      <w:r w:rsidR="00D05120">
        <w:rPr>
          <w:rFonts w:ascii="Myriad Pro" w:hAnsi="Myriad Pro"/>
          <w:bCs/>
          <w:iCs/>
          <w:szCs w:val="26"/>
        </w:rPr>
        <w:t xml:space="preserve"> et</w:t>
      </w:r>
      <w:r w:rsidR="0087423D" w:rsidRPr="0087423D">
        <w:rPr>
          <w:rFonts w:ascii="Myriad Pro" w:hAnsi="Myriad Pro"/>
          <w:bCs/>
          <w:iCs/>
          <w:szCs w:val="26"/>
        </w:rPr>
        <w:t xml:space="preserve"> par personne </w:t>
      </w:r>
      <w:r w:rsidR="00D05120">
        <w:rPr>
          <w:rFonts w:ascii="Myriad Pro" w:hAnsi="Myriad Pro"/>
          <w:bCs/>
          <w:iCs/>
          <w:szCs w:val="26"/>
        </w:rPr>
        <w:t>pour cette</w:t>
      </w:r>
      <w:r w:rsidR="0087423D" w:rsidRPr="0087423D">
        <w:rPr>
          <w:rFonts w:ascii="Myriad Pro" w:hAnsi="Myriad Pro"/>
          <w:bCs/>
          <w:iCs/>
          <w:szCs w:val="26"/>
        </w:rPr>
        <w:t xml:space="preserve"> saison sportive). </w:t>
      </w:r>
    </w:p>
    <w:p w:rsidR="0087423D" w:rsidRPr="0087423D" w:rsidRDefault="0087423D" w:rsidP="0087423D">
      <w:pPr>
        <w:rPr>
          <w:rFonts w:ascii="Myriad Pro" w:hAnsi="Myriad Pro"/>
          <w:bCs/>
          <w:iCs/>
          <w:szCs w:val="26"/>
        </w:rPr>
      </w:pPr>
    </w:p>
    <w:p w:rsidR="0087423D" w:rsidRPr="0087423D" w:rsidRDefault="0087423D" w:rsidP="0087423D">
      <w:pPr>
        <w:ind w:firstLine="708"/>
        <w:rPr>
          <w:rFonts w:ascii="Myriad Pro" w:hAnsi="Myriad Pro"/>
          <w:szCs w:val="26"/>
        </w:rPr>
      </w:pPr>
      <w:r w:rsidRPr="0087423D">
        <w:rPr>
          <w:rFonts w:ascii="Myriad Pro" w:hAnsi="Myriad Pro"/>
          <w:szCs w:val="26"/>
        </w:rPr>
        <w:t>Conscient de l’intérêt que vous porterez à ce courriel, nous vous prions de recevoir, Messieurs les Présidents, l’expression de nos cordiales salutations sportives.</w:t>
      </w:r>
    </w:p>
    <w:p w:rsidR="0087423D" w:rsidRDefault="0087423D" w:rsidP="0087423D">
      <w:pPr>
        <w:rPr>
          <w:rFonts w:ascii="Myriad Pro" w:hAnsi="Myriad Pro"/>
          <w:szCs w:val="26"/>
        </w:rPr>
      </w:pPr>
    </w:p>
    <w:p w:rsidR="00357AB4" w:rsidRPr="0087423D" w:rsidRDefault="00357AB4" w:rsidP="0087423D">
      <w:pPr>
        <w:rPr>
          <w:rFonts w:ascii="Myriad Pro" w:hAnsi="Myriad Pro"/>
          <w:szCs w:val="26"/>
        </w:rPr>
      </w:pPr>
    </w:p>
    <w:p w:rsidR="0087423D" w:rsidRPr="0087423D" w:rsidRDefault="0087423D" w:rsidP="0087423D">
      <w:pPr>
        <w:ind w:left="3540"/>
        <w:jc w:val="center"/>
        <w:rPr>
          <w:rFonts w:ascii="Myriad Pro" w:hAnsi="Myriad Pro"/>
          <w:szCs w:val="26"/>
        </w:rPr>
      </w:pPr>
      <w:r w:rsidRPr="0087423D">
        <w:rPr>
          <w:rFonts w:ascii="Myriad Pro" w:hAnsi="Myriad Pro"/>
          <w:szCs w:val="26"/>
        </w:rPr>
        <w:t>Le Conseiller Départemental en Football d’Animation</w:t>
      </w:r>
    </w:p>
    <w:p w:rsidR="0087423D" w:rsidRPr="0087423D" w:rsidRDefault="0087423D" w:rsidP="0087423D">
      <w:pPr>
        <w:ind w:left="3540"/>
        <w:jc w:val="center"/>
        <w:rPr>
          <w:rFonts w:ascii="Myriad Pro" w:hAnsi="Myriad Pro"/>
          <w:b/>
        </w:rPr>
      </w:pPr>
      <w:r w:rsidRPr="0087423D">
        <w:rPr>
          <w:rFonts w:ascii="Myriad Pro" w:hAnsi="Myriad Pro"/>
          <w:szCs w:val="26"/>
        </w:rPr>
        <w:t>Cédric ROQUE</w:t>
      </w:r>
    </w:p>
    <w:p w:rsidR="0087423D" w:rsidRPr="0087423D" w:rsidRDefault="0087423D" w:rsidP="0087423D">
      <w:pPr>
        <w:ind w:left="3540"/>
        <w:jc w:val="center"/>
        <w:rPr>
          <w:rFonts w:ascii="Myriad Pro" w:hAnsi="Myriad Pro"/>
          <w:b/>
        </w:rPr>
      </w:pPr>
      <w:r w:rsidRPr="0087423D">
        <w:rPr>
          <w:rFonts w:ascii="Myriad Pro" w:hAnsi="Myriad Pro"/>
          <w:noProof/>
          <w:szCs w:val="26"/>
        </w:rPr>
        <w:drawing>
          <wp:inline distT="0" distB="0" distL="0" distR="0" wp14:anchorId="6E5CFDF5" wp14:editId="0087939F">
            <wp:extent cx="752475" cy="7583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88" cy="7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BF" w:rsidRDefault="00D647BF"/>
    <w:p w:rsidR="00D647BF" w:rsidRDefault="00BD4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-407035</wp:posOffset>
                </wp:positionV>
                <wp:extent cx="3790950" cy="952500"/>
                <wp:effectExtent l="342900" t="57150" r="38100" b="3238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952500"/>
                        </a:xfrm>
                        <a:prstGeom prst="roundRect">
                          <a:avLst/>
                        </a:prstGeom>
                        <a:solidFill>
                          <a:srgbClr val="A1C6E7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8C" w:rsidRPr="00E17A8C" w:rsidRDefault="00E17A8C" w:rsidP="00E17A8C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17A8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FORMATIONS COMPLEMENTAIRES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146.65pt;margin-top:-32.05pt;width:298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" fillcolor="#a1c6e7" stroked="f" strokeweight="1pt">
                <v:stroke joinstyle="miter"/>
                <v:shadow on="t" color="black" opacity="18350f" offset="-5.40094mm,4.37361mm"/>
                <v:textbox>
                  <w:txbxContent>
                    <w:p w:rsidR="00E17A8C" w:rsidRPr="00E17A8C" w:rsidRDefault="00E17A8C" w:rsidP="00E17A8C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17A8C">
                        <w:rPr>
                          <w:rFonts w:ascii="Myriad Pro" w:hAnsi="Myriad Pro"/>
                          <w:b/>
                          <w:sz w:val="36"/>
                        </w:rPr>
                        <w:t>FORMATIONS COMPLEMENTAIRES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7BF" w:rsidRDefault="00D647BF"/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66"/>
      </w:tblGrid>
      <w:tr w:rsidR="00357AB4" w:rsidTr="00357AB4">
        <w:tc>
          <w:tcPr>
            <w:tcW w:w="2122" w:type="dxa"/>
          </w:tcPr>
          <w:p w:rsidR="00357AB4" w:rsidRPr="00521AD0" w:rsidRDefault="00357AB4">
            <w:pPr>
              <w:rPr>
                <w:rFonts w:ascii="Myriad Pro" w:hAnsi="Myriad Pro"/>
              </w:rPr>
            </w:pPr>
          </w:p>
          <w:p w:rsidR="00357AB4" w:rsidRPr="00521AD0" w:rsidRDefault="00357AB4">
            <w:pPr>
              <w:rPr>
                <w:rFonts w:ascii="Myriad Pro" w:hAnsi="Myriad Pro"/>
              </w:rPr>
            </w:pPr>
            <w:r w:rsidRPr="00521AD0">
              <w:rPr>
                <w:rFonts w:ascii="Myriad Pro" w:hAnsi="Myriad Pro"/>
              </w:rPr>
              <w:t>CLUB</w:t>
            </w:r>
          </w:p>
        </w:tc>
        <w:tc>
          <w:tcPr>
            <w:tcW w:w="6934" w:type="dxa"/>
            <w:gridSpan w:val="2"/>
          </w:tcPr>
          <w:p w:rsidR="00357AB4" w:rsidRPr="00521AD0" w:rsidRDefault="00357AB4">
            <w:pPr>
              <w:rPr>
                <w:rFonts w:ascii="Myriad Pro" w:hAnsi="Myriad Pro"/>
              </w:rPr>
            </w:pPr>
          </w:p>
          <w:p w:rsidR="00521AD0" w:rsidRPr="00881A3E" w:rsidRDefault="00CF361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bookmarkStart w:id="0" w:name="Texte1"/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  <w:bookmarkEnd w:id="0"/>
          </w:p>
          <w:p w:rsidR="00357AB4" w:rsidRPr="00521AD0" w:rsidRDefault="00357AB4">
            <w:pPr>
              <w:rPr>
                <w:rFonts w:ascii="Myriad Pro" w:hAnsi="Myriad Pro"/>
              </w:rPr>
            </w:pPr>
          </w:p>
        </w:tc>
      </w:tr>
      <w:tr w:rsidR="00521AD0" w:rsidTr="00521AD0">
        <w:tc>
          <w:tcPr>
            <w:tcW w:w="9056" w:type="dxa"/>
            <w:gridSpan w:val="3"/>
            <w:shd w:val="clear" w:color="auto" w:fill="0070C0"/>
          </w:tcPr>
          <w:p w:rsidR="00521AD0" w:rsidRPr="00521AD0" w:rsidRDefault="00521AD0" w:rsidP="00521AD0">
            <w:pPr>
              <w:jc w:val="center"/>
              <w:rPr>
                <w:rFonts w:ascii="Myriad Pro" w:hAnsi="Myriad Pro"/>
                <w:b/>
                <w:color w:val="FFFFFF" w:themeColor="background1"/>
                <w:sz w:val="28"/>
              </w:rPr>
            </w:pPr>
            <w:r w:rsidRPr="00521AD0">
              <w:rPr>
                <w:rFonts w:ascii="Myriad Pro" w:hAnsi="Myriad Pro"/>
                <w:b/>
                <w:color w:val="FFFFFF" w:themeColor="background1"/>
                <w:sz w:val="28"/>
              </w:rPr>
              <w:t>MODULE DECOUVERTE GARDIEN DE BUT</w:t>
            </w:r>
          </w:p>
        </w:tc>
      </w:tr>
      <w:tr w:rsidR="00521AD0" w:rsidTr="00E17A8C">
        <w:tc>
          <w:tcPr>
            <w:tcW w:w="4390" w:type="dxa"/>
            <w:gridSpan w:val="2"/>
          </w:tcPr>
          <w:p w:rsidR="00521AD0" w:rsidRPr="00E17A8C" w:rsidRDefault="00521AD0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t>Nombres de candidat(e)s intéressé(e)s</w:t>
            </w:r>
          </w:p>
        </w:tc>
        <w:tc>
          <w:tcPr>
            <w:tcW w:w="4666" w:type="dxa"/>
          </w:tcPr>
          <w:p w:rsidR="00521AD0" w:rsidRPr="00E17A8C" w:rsidRDefault="00521AD0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 renseigner"/>
                    <w:listEntry w:val="1 personne"/>
                    <w:listEntry w:val="2 personnes"/>
                    <w:listEntry w:val="3 personnes"/>
                    <w:listEntry w:val="4 personnes"/>
                    <w:listEntry w:val="5 personnes"/>
                    <w:listEntry w:val="6 personnes"/>
                    <w:listEntry w:val="7 personnes"/>
                    <w:listEntry w:val="8 personnes"/>
                    <w:listEntry w:val="9 personnes"/>
                    <w:listEntry w:val="10 personnes"/>
                  </w:ddList>
                </w:ffData>
              </w:fldChar>
            </w:r>
            <w:bookmarkStart w:id="2" w:name="ListeDéroulante1"/>
            <w:r w:rsidRPr="00E17A8C">
              <w:rPr>
                <w:rFonts w:ascii="Myriad Pro" w:hAnsi="Myriad Pro"/>
                <w:b/>
              </w:rPr>
              <w:instrText xml:space="preserve"> FORMDROPDOWN </w:instrText>
            </w:r>
            <w:r w:rsidR="000975A4">
              <w:rPr>
                <w:rFonts w:ascii="Myriad Pro" w:hAnsi="Myriad Pro"/>
                <w:b/>
              </w:rPr>
            </w:r>
            <w:r w:rsidR="000975A4">
              <w:rPr>
                <w:rFonts w:ascii="Myriad Pro" w:hAnsi="Myriad Pro"/>
                <w:b/>
              </w:rPr>
              <w:fldChar w:fldCharType="separate"/>
            </w:r>
            <w:r w:rsidRPr="00E17A8C">
              <w:rPr>
                <w:rFonts w:ascii="Myriad Pro" w:hAnsi="Myriad Pro"/>
                <w:b/>
              </w:rPr>
              <w:fldChar w:fldCharType="end"/>
            </w:r>
            <w:bookmarkEnd w:id="2"/>
          </w:p>
        </w:tc>
      </w:tr>
      <w:tr w:rsidR="00E17A8C" w:rsidTr="00BC4427">
        <w:tc>
          <w:tcPr>
            <w:tcW w:w="9056" w:type="dxa"/>
            <w:gridSpan w:val="3"/>
          </w:tcPr>
          <w:p w:rsidR="00E17A8C" w:rsidRPr="00E17A8C" w:rsidRDefault="00E17A8C" w:rsidP="00E17A8C">
            <w:pPr>
              <w:jc w:val="center"/>
              <w:rPr>
                <w:b/>
                <w:sz w:val="28"/>
              </w:rPr>
            </w:pPr>
            <w:r w:rsidRPr="00E17A8C">
              <w:rPr>
                <w:rFonts w:ascii="Myriad Pro" w:hAnsi="Myriad Pro"/>
                <w:b/>
                <w:sz w:val="28"/>
              </w:rPr>
              <w:t>NOM-PRENOM DES PERSONNES INTERESSE(E</w:t>
            </w:r>
            <w:proofErr w:type="gramStart"/>
            <w:r w:rsidRPr="00E17A8C">
              <w:rPr>
                <w:rFonts w:ascii="Myriad Pro" w:hAnsi="Myriad Pro"/>
                <w:b/>
                <w:sz w:val="28"/>
              </w:rPr>
              <w:t>)S</w:t>
            </w:r>
            <w:proofErr w:type="gramEnd"/>
          </w:p>
        </w:tc>
      </w:tr>
      <w:tr w:rsidR="00E17A8C" w:rsidTr="00E17A8C">
        <w:tc>
          <w:tcPr>
            <w:tcW w:w="4390" w:type="dxa"/>
            <w:gridSpan w:val="2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bookmarkStart w:id="3" w:name="Texte2"/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  <w:bookmarkEnd w:id="3"/>
          </w:p>
        </w:tc>
        <w:tc>
          <w:tcPr>
            <w:tcW w:w="4666" w:type="dxa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Tr="00E17A8C">
        <w:tc>
          <w:tcPr>
            <w:tcW w:w="4390" w:type="dxa"/>
            <w:gridSpan w:val="2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Tr="00E17A8C">
        <w:tc>
          <w:tcPr>
            <w:tcW w:w="4390" w:type="dxa"/>
            <w:gridSpan w:val="2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Tr="00E17A8C">
        <w:tc>
          <w:tcPr>
            <w:tcW w:w="4390" w:type="dxa"/>
            <w:gridSpan w:val="2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Tr="00E17A8C">
        <w:tc>
          <w:tcPr>
            <w:tcW w:w="4390" w:type="dxa"/>
            <w:gridSpan w:val="2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E17A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357AB4" w:rsidRDefault="00357AB4"/>
    <w:p w:rsidR="00E17A8C" w:rsidRDefault="00E17A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66"/>
      </w:tblGrid>
      <w:tr w:rsidR="00E17A8C" w:rsidRPr="00521AD0" w:rsidTr="00E17A8C">
        <w:tc>
          <w:tcPr>
            <w:tcW w:w="9056" w:type="dxa"/>
            <w:gridSpan w:val="2"/>
            <w:shd w:val="clear" w:color="auto" w:fill="C45911" w:themeFill="accent2" w:themeFillShade="BF"/>
          </w:tcPr>
          <w:p w:rsidR="00E17A8C" w:rsidRPr="00521AD0" w:rsidRDefault="00E17A8C" w:rsidP="00E17A8C">
            <w:pPr>
              <w:jc w:val="center"/>
              <w:rPr>
                <w:rFonts w:ascii="Myriad Pro" w:hAnsi="Myriad Pro"/>
                <w:b/>
                <w:color w:val="FFFFFF" w:themeColor="background1"/>
                <w:sz w:val="28"/>
              </w:rPr>
            </w:pPr>
            <w:r w:rsidRPr="00521AD0">
              <w:rPr>
                <w:rFonts w:ascii="Myriad Pro" w:hAnsi="Myriad Pro"/>
                <w:b/>
                <w:color w:val="FFFFFF" w:themeColor="background1"/>
                <w:sz w:val="28"/>
              </w:rPr>
              <w:t xml:space="preserve">MODULE </w:t>
            </w:r>
            <w:r>
              <w:rPr>
                <w:rFonts w:ascii="Myriad Pro" w:hAnsi="Myriad Pro"/>
                <w:b/>
                <w:color w:val="FFFFFF" w:themeColor="background1"/>
                <w:sz w:val="28"/>
              </w:rPr>
              <w:t>ARBITRAGE</w:t>
            </w:r>
          </w:p>
        </w:tc>
      </w:tr>
      <w:tr w:rsidR="00E17A8C" w:rsidTr="00B80C0F">
        <w:tc>
          <w:tcPr>
            <w:tcW w:w="4390" w:type="dxa"/>
          </w:tcPr>
          <w:p w:rsidR="00E17A8C" w:rsidRPr="00E17A8C" w:rsidRDefault="00E17A8C" w:rsidP="00B80C0F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t>Nombres de candidat(e)s intéressé(e)s</w:t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 renseigner"/>
                    <w:listEntry w:val="1 personne"/>
                    <w:listEntry w:val="2 personnes"/>
                    <w:listEntry w:val="3 personnes"/>
                    <w:listEntry w:val="4 personnes"/>
                    <w:listEntry w:val="5 personnes"/>
                    <w:listEntry w:val="6 personnes"/>
                    <w:listEntry w:val="7 personnes"/>
                    <w:listEntry w:val="8 personnes"/>
                    <w:listEntry w:val="9 personnes"/>
                    <w:listEntry w:val="10 personnes"/>
                  </w:ddList>
                </w:ffData>
              </w:fldChar>
            </w:r>
            <w:r w:rsidRPr="00E17A8C">
              <w:rPr>
                <w:rFonts w:ascii="Myriad Pro" w:hAnsi="Myriad Pro"/>
                <w:b/>
              </w:rPr>
              <w:instrText xml:space="preserve"> FORMDROPDOWN </w:instrText>
            </w:r>
            <w:r w:rsidR="000975A4">
              <w:rPr>
                <w:rFonts w:ascii="Myriad Pro" w:hAnsi="Myriad Pro"/>
                <w:b/>
              </w:rPr>
            </w:r>
            <w:r w:rsidR="000975A4">
              <w:rPr>
                <w:rFonts w:ascii="Myriad Pro" w:hAnsi="Myriad Pro"/>
                <w:b/>
              </w:rPr>
              <w:fldChar w:fldCharType="separate"/>
            </w:r>
            <w:r w:rsidRPr="00E17A8C"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9056" w:type="dxa"/>
            <w:gridSpan w:val="2"/>
          </w:tcPr>
          <w:p w:rsidR="00E17A8C" w:rsidRPr="00E17A8C" w:rsidRDefault="00E17A8C" w:rsidP="00B80C0F">
            <w:pPr>
              <w:jc w:val="center"/>
              <w:rPr>
                <w:b/>
                <w:sz w:val="28"/>
              </w:rPr>
            </w:pPr>
            <w:r w:rsidRPr="00E17A8C">
              <w:rPr>
                <w:rFonts w:ascii="Myriad Pro" w:hAnsi="Myriad Pro"/>
                <w:b/>
                <w:sz w:val="28"/>
              </w:rPr>
              <w:t>NOM-PRENOM DES PERSONNES INTERESSE(E</w:t>
            </w:r>
            <w:proofErr w:type="gramStart"/>
            <w:r w:rsidRPr="00E17A8C">
              <w:rPr>
                <w:rFonts w:ascii="Myriad Pro" w:hAnsi="Myriad Pro"/>
                <w:b/>
                <w:sz w:val="28"/>
              </w:rPr>
              <w:t>)S</w:t>
            </w:r>
            <w:proofErr w:type="gramEnd"/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66"/>
      </w:tblGrid>
      <w:tr w:rsidR="00E17A8C" w:rsidRPr="00521AD0" w:rsidTr="00E17A8C">
        <w:tc>
          <w:tcPr>
            <w:tcW w:w="9056" w:type="dxa"/>
            <w:gridSpan w:val="2"/>
            <w:shd w:val="clear" w:color="auto" w:fill="00B050"/>
          </w:tcPr>
          <w:p w:rsidR="00E17A8C" w:rsidRPr="00521AD0" w:rsidRDefault="00E17A8C" w:rsidP="00BD4E95">
            <w:pPr>
              <w:jc w:val="center"/>
              <w:rPr>
                <w:rFonts w:ascii="Myriad Pro" w:hAnsi="Myriad Pro"/>
                <w:b/>
                <w:color w:val="FFFFFF" w:themeColor="background1"/>
                <w:sz w:val="28"/>
              </w:rPr>
            </w:pPr>
            <w:r w:rsidRPr="00521AD0">
              <w:rPr>
                <w:rFonts w:ascii="Myriad Pro" w:hAnsi="Myriad Pro"/>
                <w:b/>
                <w:color w:val="FFFFFF" w:themeColor="background1"/>
                <w:sz w:val="28"/>
              </w:rPr>
              <w:t xml:space="preserve">MODULE </w:t>
            </w:r>
            <w:r w:rsidR="00BD4E95">
              <w:rPr>
                <w:rFonts w:ascii="Myriad Pro" w:hAnsi="Myriad Pro"/>
                <w:b/>
                <w:color w:val="FFFFFF" w:themeColor="background1"/>
                <w:sz w:val="28"/>
              </w:rPr>
              <w:t>SANTE ET SECURITE</w:t>
            </w:r>
          </w:p>
        </w:tc>
      </w:tr>
      <w:tr w:rsidR="00E17A8C" w:rsidTr="00B80C0F">
        <w:tc>
          <w:tcPr>
            <w:tcW w:w="4390" w:type="dxa"/>
          </w:tcPr>
          <w:p w:rsidR="00E17A8C" w:rsidRPr="00E17A8C" w:rsidRDefault="00E17A8C" w:rsidP="00B80C0F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t>Nombres de candidat(e)s intéressé(e)s</w:t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 renseigner"/>
                    <w:listEntry w:val="1 personne"/>
                    <w:listEntry w:val="2 personnes"/>
                    <w:listEntry w:val="3 personnes"/>
                    <w:listEntry w:val="4 personnes"/>
                    <w:listEntry w:val="5 personnes"/>
                    <w:listEntry w:val="6 personnes"/>
                    <w:listEntry w:val="7 personnes"/>
                    <w:listEntry w:val="8 personnes"/>
                    <w:listEntry w:val="9 personnes"/>
                    <w:listEntry w:val="10 personnes"/>
                  </w:ddList>
                </w:ffData>
              </w:fldChar>
            </w:r>
            <w:r w:rsidRPr="00E17A8C">
              <w:rPr>
                <w:rFonts w:ascii="Myriad Pro" w:hAnsi="Myriad Pro"/>
                <w:b/>
              </w:rPr>
              <w:instrText xml:space="preserve"> FORMDROPDOWN </w:instrText>
            </w:r>
            <w:r w:rsidR="000975A4">
              <w:rPr>
                <w:rFonts w:ascii="Myriad Pro" w:hAnsi="Myriad Pro"/>
                <w:b/>
              </w:rPr>
            </w:r>
            <w:r w:rsidR="000975A4">
              <w:rPr>
                <w:rFonts w:ascii="Myriad Pro" w:hAnsi="Myriad Pro"/>
                <w:b/>
              </w:rPr>
              <w:fldChar w:fldCharType="separate"/>
            </w:r>
            <w:r w:rsidRPr="00E17A8C"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9056" w:type="dxa"/>
            <w:gridSpan w:val="2"/>
          </w:tcPr>
          <w:p w:rsidR="00E17A8C" w:rsidRPr="00E17A8C" w:rsidRDefault="00E17A8C" w:rsidP="00B80C0F">
            <w:pPr>
              <w:jc w:val="center"/>
              <w:rPr>
                <w:b/>
                <w:sz w:val="28"/>
              </w:rPr>
            </w:pPr>
            <w:r w:rsidRPr="00E17A8C">
              <w:rPr>
                <w:rFonts w:ascii="Myriad Pro" w:hAnsi="Myriad Pro"/>
                <w:b/>
                <w:sz w:val="28"/>
              </w:rPr>
              <w:t>NOM-PRENOM DES PERSONNES INTERESSE(E</w:t>
            </w:r>
            <w:proofErr w:type="gramStart"/>
            <w:r w:rsidRPr="00E17A8C">
              <w:rPr>
                <w:rFonts w:ascii="Myriad Pro" w:hAnsi="Myriad Pro"/>
                <w:b/>
                <w:sz w:val="28"/>
              </w:rPr>
              <w:t>)S</w:t>
            </w:r>
            <w:proofErr w:type="gramEnd"/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E17A8C" w:rsidRPr="00E17A8C" w:rsidTr="00B80C0F">
        <w:tc>
          <w:tcPr>
            <w:tcW w:w="4390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  <w:tc>
          <w:tcPr>
            <w:tcW w:w="4666" w:type="dxa"/>
          </w:tcPr>
          <w:p w:rsidR="00E17A8C" w:rsidRPr="00E17A8C" w:rsidRDefault="00E17A8C" w:rsidP="00B80C0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D647BF" w:rsidRDefault="00D647BF"/>
    <w:p w:rsidR="00D647BF" w:rsidRDefault="00D647BF"/>
    <w:p w:rsidR="00D647BF" w:rsidRPr="00E17A8C" w:rsidRDefault="00E17A8C" w:rsidP="00E17A8C">
      <w:pPr>
        <w:jc w:val="center"/>
        <w:rPr>
          <w:rFonts w:ascii="Myriad Pro" w:hAnsi="Myriad Pro"/>
          <w:b/>
          <w:color w:val="FF0000"/>
          <w:sz w:val="32"/>
        </w:rPr>
      </w:pPr>
      <w:r w:rsidRPr="00E17A8C">
        <w:rPr>
          <w:rFonts w:ascii="Myriad Pro" w:hAnsi="Myriad Pro"/>
          <w:b/>
          <w:color w:val="FF0000"/>
          <w:sz w:val="32"/>
        </w:rPr>
        <w:t>FORMULAIRE A RETOURNER AVANT LE 20 NOVEMBRE 2017</w:t>
      </w:r>
    </w:p>
    <w:p w:rsidR="00D647BF" w:rsidRDefault="00D647BF"/>
    <w:p w:rsidR="00E17A8C" w:rsidRDefault="00E17A8C"/>
    <w:p w:rsidR="00E17A8C" w:rsidRDefault="00E17A8C"/>
    <w:p w:rsidR="00E17A8C" w:rsidRDefault="00E17A8C"/>
    <w:p w:rsidR="00E17A8C" w:rsidRDefault="00E17A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9348D" wp14:editId="4D41FDDB">
                <wp:simplePos x="0" y="0"/>
                <wp:positionH relativeFrom="column">
                  <wp:posOffset>1896745</wp:posOffset>
                </wp:positionH>
                <wp:positionV relativeFrom="paragraph">
                  <wp:posOffset>-438785</wp:posOffset>
                </wp:positionV>
                <wp:extent cx="3790950" cy="952500"/>
                <wp:effectExtent l="342900" t="57150" r="38100" b="3238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952500"/>
                        </a:xfrm>
                        <a:prstGeom prst="roundRect">
                          <a:avLst/>
                        </a:prstGeom>
                        <a:solidFill>
                          <a:srgbClr val="A1C6E7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8C" w:rsidRDefault="00E17A8C" w:rsidP="00E17A8C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17A8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FORMATIONS </w:t>
                            </w:r>
                            <w:r w:rsidR="00881A3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EN DISCONTINU</w:t>
                            </w:r>
                          </w:p>
                          <w:p w:rsidR="00881A3E" w:rsidRPr="00E17A8C" w:rsidRDefault="00881A3E" w:rsidP="00E17A8C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DANS</w:t>
                            </w:r>
                            <w:r w:rsidR="006A5E7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LES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9348D" id="Rectangle à coins arrondis 3" o:spid="_x0000_s1027" style="position:absolute;left:0;text-align:left;margin-left:149.35pt;margin-top:-34.55pt;width:298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" fillcolor="#a1c6e7" stroked="f" strokeweight="1pt">
                <v:stroke joinstyle="miter"/>
                <v:shadow on="t" color="black" opacity="18350f" offset="-5.40094mm,4.37361mm"/>
                <v:textbox>
                  <w:txbxContent>
                    <w:p w:rsidR="00E17A8C" w:rsidRDefault="00E17A8C" w:rsidP="00E17A8C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17A8C">
                        <w:rPr>
                          <w:rFonts w:ascii="Myriad Pro" w:hAnsi="Myriad Pro"/>
                          <w:b/>
                          <w:sz w:val="36"/>
                        </w:rPr>
                        <w:t xml:space="preserve">FORMATIONS </w:t>
                      </w:r>
                      <w:r w:rsidR="00881A3E">
                        <w:rPr>
                          <w:rFonts w:ascii="Myriad Pro" w:hAnsi="Myriad Pro"/>
                          <w:b/>
                          <w:sz w:val="36"/>
                        </w:rPr>
                        <w:t>EN DISCONTINU</w:t>
                      </w:r>
                    </w:p>
                    <w:p w:rsidR="00881A3E" w:rsidRPr="00E17A8C" w:rsidRDefault="00881A3E" w:rsidP="00E17A8C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DANS</w:t>
                      </w:r>
                      <w:r w:rsidR="006A5E70">
                        <w:rPr>
                          <w:rFonts w:ascii="Myriad Pro" w:hAnsi="Myriad Pro"/>
                          <w:b/>
                          <w:sz w:val="36"/>
                        </w:rPr>
                        <w:t xml:space="preserve"> LES CLUBS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7BF" w:rsidRDefault="00D647BF"/>
    <w:p w:rsidR="00D647BF" w:rsidRDefault="00D647B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881A3E" w:rsidRPr="00881A3E" w:rsidTr="006A5E70">
        <w:trPr>
          <w:jc w:val="center"/>
        </w:trPr>
        <w:tc>
          <w:tcPr>
            <w:tcW w:w="9056" w:type="dxa"/>
            <w:vAlign w:val="center"/>
          </w:tcPr>
          <w:p w:rsidR="00881A3E" w:rsidRPr="00881A3E" w:rsidRDefault="00881A3E" w:rsidP="006A5E70">
            <w:pPr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  <w:b/>
                <w:u w:val="single"/>
              </w:rPr>
              <w:t>CLUB</w:t>
            </w:r>
            <w:r w:rsidRPr="00881A3E">
              <w:rPr>
                <w:rFonts w:ascii="Myriad Pro" w:hAnsi="Myriad Pro"/>
                <w:b/>
              </w:rPr>
              <w:t> 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bookmarkStart w:id="4" w:name="Texte3"/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  <w:bookmarkEnd w:id="4"/>
          </w:p>
        </w:tc>
      </w:tr>
      <w:tr w:rsidR="00881A3E" w:rsidRPr="00881A3E" w:rsidTr="006A5E70">
        <w:trPr>
          <w:jc w:val="center"/>
        </w:trPr>
        <w:tc>
          <w:tcPr>
            <w:tcW w:w="9056" w:type="dxa"/>
          </w:tcPr>
          <w:p w:rsidR="00881A3E" w:rsidRPr="00881A3E" w:rsidRDefault="00881A3E" w:rsidP="00B80C0F">
            <w:pPr>
              <w:jc w:val="center"/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  <w:b/>
              </w:rPr>
              <w:t>PERSONNE REFERENTE</w:t>
            </w:r>
            <w:r w:rsidRPr="00881A3E">
              <w:rPr>
                <w:rFonts w:ascii="Myriad Pro" w:hAnsi="Myriad Pro"/>
              </w:rPr>
              <w:t xml:space="preserve"> (personne à contacter pour l’organisation de la session)</w:t>
            </w:r>
          </w:p>
          <w:p w:rsidR="00881A3E" w:rsidRPr="00881A3E" w:rsidRDefault="00881A3E" w:rsidP="00B80C0F">
            <w:pPr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 xml:space="preserve">Nom et Prénom : </w:t>
            </w:r>
            <w:r>
              <w:rPr>
                <w:rFonts w:ascii="Myriad Pro" w:hAnsi="Myriad Pro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881A3E" w:rsidRPr="00881A3E" w:rsidRDefault="00881A3E" w:rsidP="00B80C0F">
            <w:pPr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>Numéro de téléphone </w:t>
            </w:r>
            <w:r>
              <w:rPr>
                <w:rFonts w:ascii="Myriad Pro" w:hAnsi="Myriad Pro"/>
              </w:rPr>
              <w:t xml:space="preserve">(portable de préférence) </w:t>
            </w:r>
            <w:r w:rsidRPr="00881A3E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  <w:tr w:rsidR="00881A3E" w:rsidRPr="00881A3E" w:rsidTr="006A5E70">
        <w:trPr>
          <w:jc w:val="center"/>
        </w:trPr>
        <w:tc>
          <w:tcPr>
            <w:tcW w:w="9056" w:type="dxa"/>
          </w:tcPr>
          <w:p w:rsidR="00881A3E" w:rsidRPr="00881A3E" w:rsidRDefault="00881A3E" w:rsidP="00B80C0F">
            <w:pPr>
              <w:jc w:val="center"/>
              <w:rPr>
                <w:rFonts w:ascii="Myriad Pro" w:hAnsi="Myriad Pro"/>
                <w:b/>
              </w:rPr>
            </w:pPr>
            <w:r w:rsidRPr="00881A3E">
              <w:rPr>
                <w:rFonts w:ascii="Myriad Pro" w:hAnsi="Myriad Pro"/>
                <w:b/>
              </w:rPr>
              <w:t>LIEU DE LA FORMATION</w:t>
            </w:r>
          </w:p>
          <w:p w:rsidR="00881A3E" w:rsidRPr="00881A3E" w:rsidRDefault="00881A3E" w:rsidP="00B80C0F">
            <w:pPr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>Nom du Stade (partie pédagogique) :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881A3E" w:rsidRPr="00881A3E" w:rsidRDefault="00881A3E" w:rsidP="00B80C0F">
            <w:pPr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>Adresse du siège social (partie théorique) :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 renseigner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A renseigner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881A3E" w:rsidRPr="006A5E70" w:rsidRDefault="00881A3E" w:rsidP="00881A3E">
      <w:pPr>
        <w:rPr>
          <w:rFonts w:ascii="Myriad Pro" w:hAnsi="Myriad Pro"/>
          <w:sz w:val="12"/>
          <w:szCs w:val="12"/>
        </w:rPr>
      </w:pPr>
    </w:p>
    <w:p w:rsidR="00881A3E" w:rsidRPr="00881A3E" w:rsidRDefault="00881A3E" w:rsidP="00881A3E">
      <w:pPr>
        <w:rPr>
          <w:rFonts w:ascii="Myriad Pro" w:hAnsi="Myriad Pro"/>
        </w:rPr>
      </w:pPr>
      <w:r>
        <w:rPr>
          <w:rFonts w:ascii="Myriad Pro" w:hAnsi="Myriad Pro"/>
        </w:rPr>
        <w:t xml:space="preserve">Je soussigné M. / Mme </w:t>
      </w:r>
      <w:r>
        <w:rPr>
          <w:rFonts w:ascii="Myriad Pro" w:hAnsi="Myriad Pro"/>
          <w:b/>
        </w:rPr>
        <w:fldChar w:fldCharType="begin">
          <w:ffData>
            <w:name w:val="Texte3"/>
            <w:enabled/>
            <w:calcOnExit w:val="0"/>
            <w:textInput>
              <w:default w:val="A renseigner"/>
            </w:textInput>
          </w:ffData>
        </w:fldChar>
      </w:r>
      <w:r>
        <w:rPr>
          <w:rFonts w:ascii="Myriad Pro" w:hAnsi="Myriad Pro"/>
          <w:b/>
        </w:rPr>
        <w:instrText xml:space="preserve"> FORMTEXT </w:instrText>
      </w:r>
      <w:r>
        <w:rPr>
          <w:rFonts w:ascii="Myriad Pro" w:hAnsi="Myriad Pro"/>
          <w:b/>
        </w:rPr>
      </w:r>
      <w:r>
        <w:rPr>
          <w:rFonts w:ascii="Myriad Pro" w:hAnsi="Myriad Pro"/>
          <w:b/>
        </w:rPr>
        <w:fldChar w:fldCharType="separate"/>
      </w:r>
      <w:r>
        <w:rPr>
          <w:rFonts w:ascii="Myriad Pro" w:hAnsi="Myriad Pro"/>
          <w:b/>
          <w:noProof/>
        </w:rPr>
        <w:t>A renseigner</w:t>
      </w:r>
      <w:r>
        <w:rPr>
          <w:rFonts w:ascii="Myriad Pro" w:hAnsi="Myriad Pro"/>
          <w:b/>
        </w:rPr>
        <w:fldChar w:fldCharType="end"/>
      </w:r>
    </w:p>
    <w:p w:rsidR="00881A3E" w:rsidRPr="006A5E70" w:rsidRDefault="00881A3E" w:rsidP="00881A3E">
      <w:pPr>
        <w:rPr>
          <w:rFonts w:ascii="Myriad Pro" w:hAnsi="Myriad Pro"/>
          <w:sz w:val="12"/>
          <w:szCs w:val="12"/>
        </w:rPr>
      </w:pPr>
    </w:p>
    <w:p w:rsidR="00881A3E" w:rsidRPr="00881A3E" w:rsidRDefault="00881A3E" w:rsidP="00881A3E">
      <w:pPr>
        <w:rPr>
          <w:rFonts w:ascii="Myriad Pro" w:hAnsi="Myriad Pro"/>
        </w:rPr>
      </w:pPr>
      <w:r>
        <w:rPr>
          <w:rFonts w:ascii="Myriad Pro" w:hAnsi="Myriad Pro"/>
        </w:rPr>
        <w:t xml:space="preserve">Président du club de </w:t>
      </w:r>
      <w:r>
        <w:rPr>
          <w:rFonts w:ascii="Myriad Pro" w:hAnsi="Myriad Pro"/>
          <w:b/>
        </w:rPr>
        <w:fldChar w:fldCharType="begin">
          <w:ffData>
            <w:name w:val="Texte3"/>
            <w:enabled/>
            <w:calcOnExit w:val="0"/>
            <w:textInput>
              <w:default w:val="A renseigner"/>
            </w:textInput>
          </w:ffData>
        </w:fldChar>
      </w:r>
      <w:r>
        <w:rPr>
          <w:rFonts w:ascii="Myriad Pro" w:hAnsi="Myriad Pro"/>
          <w:b/>
        </w:rPr>
        <w:instrText xml:space="preserve"> FORMTEXT </w:instrText>
      </w:r>
      <w:r>
        <w:rPr>
          <w:rFonts w:ascii="Myriad Pro" w:hAnsi="Myriad Pro"/>
          <w:b/>
        </w:rPr>
      </w:r>
      <w:r>
        <w:rPr>
          <w:rFonts w:ascii="Myriad Pro" w:hAnsi="Myriad Pro"/>
          <w:b/>
        </w:rPr>
        <w:fldChar w:fldCharType="separate"/>
      </w:r>
      <w:r>
        <w:rPr>
          <w:rFonts w:ascii="Myriad Pro" w:hAnsi="Myriad Pro"/>
          <w:b/>
          <w:noProof/>
        </w:rPr>
        <w:t>A renseigner</w:t>
      </w:r>
      <w:r>
        <w:rPr>
          <w:rFonts w:ascii="Myriad Pro" w:hAnsi="Myriad Pro"/>
          <w:b/>
        </w:rPr>
        <w:fldChar w:fldCharType="end"/>
      </w:r>
    </w:p>
    <w:p w:rsidR="00881A3E" w:rsidRPr="006A5E70" w:rsidRDefault="00881A3E" w:rsidP="00881A3E">
      <w:pPr>
        <w:rPr>
          <w:rFonts w:ascii="Myriad Pro" w:hAnsi="Myriad Pro"/>
          <w:sz w:val="12"/>
          <w:szCs w:val="12"/>
        </w:rPr>
      </w:pPr>
    </w:p>
    <w:p w:rsidR="00881A3E" w:rsidRPr="00881A3E" w:rsidRDefault="00881A3E" w:rsidP="00881A3E">
      <w:pPr>
        <w:rPr>
          <w:rFonts w:ascii="Myriad Pro" w:hAnsi="Myriad Pro"/>
        </w:rPr>
      </w:pPr>
      <w:proofErr w:type="gramStart"/>
      <w:r w:rsidRPr="00881A3E">
        <w:rPr>
          <w:rFonts w:ascii="Myriad Pro" w:hAnsi="Myriad Pro"/>
        </w:rPr>
        <w:t>souhaite</w:t>
      </w:r>
      <w:proofErr w:type="gramEnd"/>
      <w:r w:rsidRPr="00881A3E">
        <w:rPr>
          <w:rFonts w:ascii="Myriad Pro" w:hAnsi="Myriad Pro"/>
        </w:rPr>
        <w:t xml:space="preserve"> accueillir une session de formation de cadres </w:t>
      </w:r>
      <w:r w:rsidR="00D05120">
        <w:rPr>
          <w:rFonts w:ascii="Myriad Pro" w:hAnsi="Myriad Pro"/>
          <w:b/>
        </w:rPr>
        <w:fldChar w:fldCharType="begin">
          <w:ffData>
            <w:name w:val=""/>
            <w:enabled/>
            <w:calcOnExit w:val="0"/>
            <w:textInput>
              <w:default w:val="nommer la formation choisie"/>
            </w:textInput>
          </w:ffData>
        </w:fldChar>
      </w:r>
      <w:r w:rsidR="00D05120">
        <w:rPr>
          <w:rFonts w:ascii="Myriad Pro" w:hAnsi="Myriad Pro"/>
          <w:b/>
        </w:rPr>
        <w:instrText xml:space="preserve"> FORMTEXT </w:instrText>
      </w:r>
      <w:r w:rsidR="00D05120">
        <w:rPr>
          <w:rFonts w:ascii="Myriad Pro" w:hAnsi="Myriad Pro"/>
          <w:b/>
        </w:rPr>
      </w:r>
      <w:r w:rsidR="00D05120">
        <w:rPr>
          <w:rFonts w:ascii="Myriad Pro" w:hAnsi="Myriad Pro"/>
          <w:b/>
        </w:rPr>
        <w:fldChar w:fldCharType="separate"/>
      </w:r>
      <w:r w:rsidR="00D05120">
        <w:rPr>
          <w:rFonts w:ascii="Myriad Pro" w:hAnsi="Myriad Pro"/>
          <w:b/>
          <w:noProof/>
        </w:rPr>
        <w:t>nommer la formation choisie</w:t>
      </w:r>
      <w:r w:rsidR="00D05120">
        <w:rPr>
          <w:rFonts w:ascii="Myriad Pro" w:hAnsi="Myriad Pro"/>
          <w:b/>
        </w:rPr>
        <w:fldChar w:fldCharType="end"/>
      </w:r>
    </w:p>
    <w:p w:rsidR="00881A3E" w:rsidRPr="006A5E70" w:rsidRDefault="00881A3E" w:rsidP="00881A3E">
      <w:pPr>
        <w:rPr>
          <w:rFonts w:ascii="Myriad Pro" w:hAnsi="Myriad Pro"/>
          <w:sz w:val="12"/>
          <w:szCs w:val="12"/>
        </w:rPr>
      </w:pPr>
    </w:p>
    <w:p w:rsidR="00881A3E" w:rsidRPr="00881A3E" w:rsidRDefault="00881A3E" w:rsidP="00881A3E">
      <w:pPr>
        <w:rPr>
          <w:rFonts w:ascii="Myriad Pro" w:hAnsi="Myriad Pro"/>
        </w:rPr>
      </w:pPr>
      <w:r w:rsidRPr="00881A3E">
        <w:rPr>
          <w:rFonts w:ascii="Myriad Pro" w:hAnsi="Myriad Pro"/>
        </w:rPr>
        <w:t>Pour cela, je m’engage à remplir les conditions suivantes :</w:t>
      </w:r>
    </w:p>
    <w:p w:rsidR="00881A3E" w:rsidRPr="00881A3E" w:rsidRDefault="00881A3E" w:rsidP="00881A3E">
      <w:pPr>
        <w:pStyle w:val="Paragraphedeliste"/>
        <w:numPr>
          <w:ilvl w:val="0"/>
          <w:numId w:val="2"/>
        </w:numPr>
        <w:rPr>
          <w:rFonts w:ascii="Myriad Pro" w:hAnsi="Myriad Pro"/>
        </w:rPr>
      </w:pPr>
      <w:r w:rsidRPr="00881A3E">
        <w:rPr>
          <w:rFonts w:ascii="Myriad Pro" w:hAnsi="Myriad Pro"/>
        </w:rPr>
        <w:t>Mettre à disposition une salle de cours pouvant accueillir une vingtaine de stagiaires.</w:t>
      </w:r>
    </w:p>
    <w:p w:rsidR="00881A3E" w:rsidRPr="00881A3E" w:rsidRDefault="00881A3E" w:rsidP="00881A3E">
      <w:pPr>
        <w:pStyle w:val="Paragraphedeliste"/>
        <w:numPr>
          <w:ilvl w:val="0"/>
          <w:numId w:val="2"/>
        </w:numPr>
        <w:rPr>
          <w:rFonts w:ascii="Myriad Pro" w:hAnsi="Myriad Pro"/>
        </w:rPr>
      </w:pPr>
      <w:r w:rsidRPr="00881A3E">
        <w:rPr>
          <w:rFonts w:ascii="Myriad Pro" w:hAnsi="Myriad Pro"/>
        </w:rPr>
        <w:t xml:space="preserve">Mettre à disposition un terrain de football à 11 disponible </w:t>
      </w:r>
      <w:r w:rsidR="006A5E70">
        <w:rPr>
          <w:rFonts w:ascii="Myriad Pro" w:hAnsi="Myriad Pro"/>
        </w:rPr>
        <w:t>pour la durée de la formation</w:t>
      </w:r>
      <w:r w:rsidRPr="00881A3E">
        <w:rPr>
          <w:rFonts w:ascii="Myriad Pro" w:hAnsi="Myriad Pro"/>
        </w:rPr>
        <w:t>.</w:t>
      </w:r>
    </w:p>
    <w:p w:rsidR="00881A3E" w:rsidRPr="00881A3E" w:rsidRDefault="00881A3E" w:rsidP="00881A3E">
      <w:pPr>
        <w:pStyle w:val="Paragraphedeliste"/>
        <w:numPr>
          <w:ilvl w:val="0"/>
          <w:numId w:val="2"/>
        </w:numPr>
        <w:rPr>
          <w:rFonts w:ascii="Myriad Pro" w:hAnsi="Myriad Pro"/>
        </w:rPr>
      </w:pPr>
      <w:r w:rsidRPr="00881A3E">
        <w:rPr>
          <w:rFonts w:ascii="Myriad Pro" w:hAnsi="Myriad Pro"/>
        </w:rPr>
        <w:t>Mettre à disposition :</w:t>
      </w:r>
    </w:p>
    <w:p w:rsidR="006A5E70" w:rsidRDefault="00881A3E" w:rsidP="006A5E70">
      <w:pPr>
        <w:pStyle w:val="Paragraphedeliste"/>
        <w:numPr>
          <w:ilvl w:val="1"/>
          <w:numId w:val="2"/>
        </w:numPr>
        <w:rPr>
          <w:rFonts w:ascii="Myriad Pro" w:hAnsi="Myriad Pro"/>
        </w:rPr>
      </w:pPr>
      <w:r w:rsidRPr="00881A3E">
        <w:rPr>
          <w:rFonts w:ascii="Myriad Pro" w:hAnsi="Myriad Pro"/>
          <w:u w:val="single"/>
        </w:rPr>
        <w:t>Pour la partie terrain</w:t>
      </w:r>
      <w:r w:rsidRPr="00881A3E">
        <w:rPr>
          <w:rFonts w:ascii="Myriad Pro" w:hAnsi="Myriad Pro"/>
        </w:rPr>
        <w:t> : un vestiaire pour les stagiaires et éventuellement du matériel pédagogique (ballons, plots, coupelles, cerceaux, …).</w:t>
      </w:r>
    </w:p>
    <w:p w:rsidR="00881A3E" w:rsidRPr="006A5E70" w:rsidRDefault="00881A3E" w:rsidP="006A5E70">
      <w:pPr>
        <w:pStyle w:val="Paragraphedeliste"/>
        <w:numPr>
          <w:ilvl w:val="1"/>
          <w:numId w:val="2"/>
        </w:numPr>
        <w:rPr>
          <w:rFonts w:ascii="Myriad Pro" w:hAnsi="Myriad Pro"/>
        </w:rPr>
      </w:pPr>
      <w:r w:rsidRPr="006A5E70">
        <w:rPr>
          <w:rFonts w:ascii="Myriad Pro" w:hAnsi="Myriad Pro"/>
          <w:u w:val="single"/>
        </w:rPr>
        <w:t>Pour la partie théorique</w:t>
      </w:r>
      <w:r w:rsidRPr="006A5E70">
        <w:rPr>
          <w:rFonts w:ascii="Myriad Pro" w:hAnsi="Myriad Pro"/>
        </w:rPr>
        <w:t> : tables et chaises (la formation sera dispensée à l’aide d’un vidéoprojecteur).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5E70" w:rsidTr="006A5E70">
        <w:tc>
          <w:tcPr>
            <w:tcW w:w="9056" w:type="dxa"/>
            <w:gridSpan w:val="2"/>
          </w:tcPr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 w:rsidRPr="00881A3E">
              <w:rPr>
                <w:rFonts w:ascii="Myriad Pro" w:hAnsi="Myriad Pro"/>
                <w:b/>
              </w:rPr>
              <w:t>DEROULEMENT DE LA FORMATION</w:t>
            </w:r>
          </w:p>
        </w:tc>
      </w:tr>
      <w:tr w:rsidR="006A5E70" w:rsidTr="003A397A">
        <w:tc>
          <w:tcPr>
            <w:tcW w:w="4528" w:type="dxa"/>
          </w:tcPr>
          <w:p w:rsidR="006A5E70" w:rsidRPr="00881A3E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 w:rsidRPr="00881A3E">
              <w:rPr>
                <w:rFonts w:ascii="Myriad Pro" w:hAnsi="Myriad Pro"/>
                <w:b/>
              </w:rPr>
              <w:t>Possibilité n°1</w:t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>2 jours : 8h30-12h30 / 14h-18h</w:t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6A5E70" w:rsidRDefault="006A5E70" w:rsidP="00881A3E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528" w:type="dxa"/>
          </w:tcPr>
          <w:p w:rsidR="006A5E70" w:rsidRPr="00881A3E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 w:rsidRPr="00881A3E">
              <w:rPr>
                <w:rFonts w:ascii="Myriad Pro" w:hAnsi="Myriad Pro"/>
                <w:b/>
              </w:rPr>
              <w:t>Possibilité n°2</w:t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</w:rPr>
            </w:pPr>
            <w:r w:rsidRPr="00881A3E">
              <w:rPr>
                <w:rFonts w:ascii="Myriad Pro" w:hAnsi="Myriad Pro"/>
              </w:rPr>
              <w:t>4 soirées de 18h30 à 22h30</w:t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  <w:p w:rsidR="006A5E70" w:rsidRDefault="006A5E70" w:rsidP="006A5E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la date"/>
                  </w:textInpu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FORMTEXT </w:instrText>
            </w:r>
            <w:r>
              <w:rPr>
                <w:rFonts w:ascii="Myriad Pro" w:hAnsi="Myriad Pro"/>
                <w:b/>
              </w:rPr>
            </w:r>
            <w:r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noProof/>
              </w:rPr>
              <w:t>Préciser la date</w:t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881A3E" w:rsidRDefault="00881A3E" w:rsidP="00881A3E">
      <w:pPr>
        <w:jc w:val="center"/>
        <w:rPr>
          <w:rFonts w:ascii="Myriad Pro" w:hAnsi="Myriad Pro"/>
          <w:b/>
          <w:sz w:val="12"/>
          <w:szCs w:val="12"/>
        </w:rPr>
      </w:pPr>
    </w:p>
    <w:p w:rsidR="00EA66A4" w:rsidRPr="006A5E70" w:rsidRDefault="00EA66A4" w:rsidP="00881A3E">
      <w:pPr>
        <w:jc w:val="center"/>
        <w:rPr>
          <w:rFonts w:ascii="Myriad Pro" w:hAnsi="Myriad Pro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9"/>
        <w:gridCol w:w="4137"/>
      </w:tblGrid>
      <w:tr w:rsidR="00EA66A4" w:rsidTr="00EA66A4">
        <w:tc>
          <w:tcPr>
            <w:tcW w:w="4919" w:type="dxa"/>
          </w:tcPr>
          <w:p w:rsidR="00EA66A4" w:rsidRPr="00EA66A4" w:rsidRDefault="00EA66A4" w:rsidP="00EA66A4">
            <w:pPr>
              <w:rPr>
                <w:rFonts w:ascii="Myriad Pro" w:hAnsi="Myriad Pro"/>
                <w:b/>
                <w:sz w:val="12"/>
                <w:szCs w:val="12"/>
              </w:rPr>
            </w:pPr>
          </w:p>
          <w:p w:rsidR="00EA66A4" w:rsidRDefault="00EA66A4" w:rsidP="00EA66A4">
            <w:pPr>
              <w:rPr>
                <w:rFonts w:ascii="Myriad Pro" w:hAnsi="Myriad Pro"/>
                <w:b/>
              </w:rPr>
            </w:pPr>
            <w:r w:rsidRPr="00E17A8C">
              <w:rPr>
                <w:rFonts w:ascii="Myriad Pro" w:hAnsi="Myriad Pro"/>
                <w:b/>
              </w:rPr>
              <w:t>Nombres de candidat(e)s intéressé(e)s</w:t>
            </w:r>
          </w:p>
          <w:p w:rsidR="00EA66A4" w:rsidRPr="00EA66A4" w:rsidRDefault="00EA66A4" w:rsidP="00EA66A4">
            <w:pPr>
              <w:rPr>
                <w:rFonts w:ascii="Myriad Pro" w:hAnsi="Myriad Pro"/>
                <w:b/>
                <w:sz w:val="12"/>
                <w:szCs w:val="12"/>
              </w:rPr>
            </w:pPr>
          </w:p>
        </w:tc>
        <w:tc>
          <w:tcPr>
            <w:tcW w:w="4137" w:type="dxa"/>
          </w:tcPr>
          <w:p w:rsidR="00EA66A4" w:rsidRPr="00EA66A4" w:rsidRDefault="00EA66A4" w:rsidP="00EA66A4">
            <w:pPr>
              <w:rPr>
                <w:rFonts w:ascii="Myriad Pro" w:hAnsi="Myriad Pro"/>
                <w:b/>
                <w:sz w:val="12"/>
                <w:szCs w:val="12"/>
              </w:rPr>
            </w:pPr>
          </w:p>
          <w:p w:rsidR="00EA66A4" w:rsidRPr="00E17A8C" w:rsidRDefault="00EA66A4" w:rsidP="00EA66A4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renseigner"/>
                    <w:listEntry w:val="1 personne"/>
                    <w:listEntry w:val="2 personnes"/>
                    <w:listEntry w:val="3 personnes"/>
                    <w:listEntry w:val="4 personnes"/>
                    <w:listEntry w:val="5 personnes"/>
                    <w:listEntry w:val="6 personnes"/>
                    <w:listEntry w:val="7 personnes"/>
                    <w:listEntry w:val="8 personnes"/>
                    <w:listEntry w:val="9 personnes"/>
                    <w:listEntry w:val="10 personnes"/>
                    <w:listEntry w:val="11 personnes"/>
                    <w:listEntry w:val="12 personnes"/>
                    <w:listEntry w:val="13 personnes"/>
                    <w:listEntry w:val="14 personnes"/>
                    <w:listEntry w:val="15 personnes"/>
                    <w:listEntry w:val="16 personnes"/>
                    <w:listEntry w:val="17 personnes"/>
                    <w:listEntry w:val="18 personnes"/>
                    <w:listEntry w:val="19 personnes"/>
                    <w:listEntry w:val="20 personnes"/>
                    <w:listEntry w:val="+ de 20 personnes"/>
                  </w:ddList>
                </w:ffData>
              </w:fldChar>
            </w:r>
            <w:r>
              <w:rPr>
                <w:rFonts w:ascii="Myriad Pro" w:hAnsi="Myriad Pro"/>
                <w:b/>
              </w:rPr>
              <w:instrText xml:space="preserve"> FORMDROPDOWN </w:instrText>
            </w:r>
            <w:r w:rsidR="000975A4">
              <w:rPr>
                <w:rFonts w:ascii="Myriad Pro" w:hAnsi="Myriad Pro"/>
                <w:b/>
              </w:rPr>
            </w:r>
            <w:r w:rsidR="000975A4"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</w:rPr>
              <w:fldChar w:fldCharType="end"/>
            </w:r>
          </w:p>
        </w:tc>
      </w:tr>
    </w:tbl>
    <w:p w:rsidR="00EA66A4" w:rsidRP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Pr="00EA66A4" w:rsidRDefault="00EA66A4" w:rsidP="00EA66A4">
      <w:pPr>
        <w:rPr>
          <w:rFonts w:ascii="Myriad Pro" w:hAnsi="Myriad Pro"/>
        </w:rPr>
      </w:pPr>
      <w:r w:rsidRPr="00EA66A4">
        <w:rPr>
          <w:rFonts w:ascii="Myriad Pro" w:hAnsi="Myriad Pro"/>
        </w:rPr>
        <w:t>Cachet du club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A66A4">
        <w:rPr>
          <w:rFonts w:ascii="Myriad Pro" w:hAnsi="Myriad Pro"/>
        </w:rPr>
        <w:t>Date et signature du Président du club</w:t>
      </w: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3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3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EA66A4" w:rsidRDefault="00EA66A4" w:rsidP="006A5E70">
      <w:pPr>
        <w:jc w:val="center"/>
        <w:rPr>
          <w:rFonts w:ascii="Myriad Pro" w:hAnsi="Myriad Pro"/>
          <w:b/>
          <w:color w:val="FF0000"/>
          <w:sz w:val="12"/>
          <w:szCs w:val="12"/>
        </w:rPr>
      </w:pPr>
    </w:p>
    <w:p w:rsidR="006A5E70" w:rsidRDefault="006A5E70" w:rsidP="006A5E70">
      <w:pPr>
        <w:jc w:val="center"/>
      </w:pPr>
      <w:r w:rsidRPr="00E17A8C">
        <w:rPr>
          <w:rFonts w:ascii="Myriad Pro" w:hAnsi="Myriad Pro"/>
          <w:b/>
          <w:color w:val="FF0000"/>
          <w:sz w:val="32"/>
        </w:rPr>
        <w:t>FORMULAIRE A RETOURNER AVANT LE 20 NOVEMBRE 2017</w:t>
      </w:r>
    </w:p>
    <w:sectPr w:rsidR="006A5E70" w:rsidSect="0036026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A4" w:rsidRDefault="000975A4" w:rsidP="006B34A7">
      <w:r>
        <w:separator/>
      </w:r>
    </w:p>
  </w:endnote>
  <w:endnote w:type="continuationSeparator" w:id="0">
    <w:p w:rsidR="000975A4" w:rsidRDefault="000975A4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0" w:rsidRPr="006A7B7A" w:rsidRDefault="00521AD0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521AD0" w:rsidRPr="006A7B7A" w:rsidRDefault="00521AD0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521AD0" w:rsidRPr="006A7B7A" w:rsidRDefault="00521AD0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A4" w:rsidRDefault="000975A4" w:rsidP="006B34A7">
      <w:r>
        <w:separator/>
      </w:r>
    </w:p>
  </w:footnote>
  <w:footnote w:type="continuationSeparator" w:id="0">
    <w:p w:rsidR="000975A4" w:rsidRDefault="000975A4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0" w:rsidRDefault="00521AD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758"/>
    <w:multiLevelType w:val="hybridMultilevel"/>
    <w:tmpl w:val="3C3E69D6"/>
    <w:lvl w:ilvl="0" w:tplc="169A6926">
      <w:numFmt w:val="bullet"/>
      <w:lvlText w:val="-"/>
      <w:lvlJc w:val="left"/>
      <w:pPr>
        <w:ind w:left="1068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76643F"/>
    <w:multiLevelType w:val="hybridMultilevel"/>
    <w:tmpl w:val="0EC052D6"/>
    <w:lvl w:ilvl="0" w:tplc="B52A98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cIkBK27r24KrgcSuOdJVq/MMIyYpvi2Mwv3Yd+3tiqUThGQ48sk9wl5DkydBjgA4Ey9LmAjUlsKFwwFSbAfWw==" w:salt="EdDFxwQ+3O2gEmQAuBp6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D"/>
    <w:rsid w:val="00070DE7"/>
    <w:rsid w:val="00096724"/>
    <w:rsid w:val="000975A4"/>
    <w:rsid w:val="000C2FFE"/>
    <w:rsid w:val="00107A35"/>
    <w:rsid w:val="001215F2"/>
    <w:rsid w:val="0014446B"/>
    <w:rsid w:val="0017689D"/>
    <w:rsid w:val="001B1A71"/>
    <w:rsid w:val="001D2449"/>
    <w:rsid w:val="00357AB4"/>
    <w:rsid w:val="00360261"/>
    <w:rsid w:val="003B6C35"/>
    <w:rsid w:val="003E79BD"/>
    <w:rsid w:val="00512353"/>
    <w:rsid w:val="00521AD0"/>
    <w:rsid w:val="005C54A4"/>
    <w:rsid w:val="00647D72"/>
    <w:rsid w:val="006A5E70"/>
    <w:rsid w:val="006A7B7A"/>
    <w:rsid w:val="006B34A7"/>
    <w:rsid w:val="007A3C89"/>
    <w:rsid w:val="008072B6"/>
    <w:rsid w:val="0087423D"/>
    <w:rsid w:val="00881A3E"/>
    <w:rsid w:val="008E5E9B"/>
    <w:rsid w:val="009343EB"/>
    <w:rsid w:val="009363DA"/>
    <w:rsid w:val="00950708"/>
    <w:rsid w:val="00996732"/>
    <w:rsid w:val="009B0C47"/>
    <w:rsid w:val="009D69DA"/>
    <w:rsid w:val="00B05FA8"/>
    <w:rsid w:val="00BD4E95"/>
    <w:rsid w:val="00BD7905"/>
    <w:rsid w:val="00BE5B4E"/>
    <w:rsid w:val="00C418FC"/>
    <w:rsid w:val="00CF361D"/>
    <w:rsid w:val="00D05120"/>
    <w:rsid w:val="00D647BF"/>
    <w:rsid w:val="00E17A8C"/>
    <w:rsid w:val="00EA66A4"/>
    <w:rsid w:val="00F23FCE"/>
    <w:rsid w:val="00F350F8"/>
    <w:rsid w:val="00F41F38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A1089F0-B388-4D6F-9F57-99BBFC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3D"/>
    <w:pPr>
      <w:jc w:val="both"/>
    </w:pPr>
    <w:rPr>
      <w:rFonts w:asciiTheme="minorHAnsi" w:eastAsia="Times New Roman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23F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357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2F8FE-5634-4B29-8644-50C6886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117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4441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7</cp:revision>
  <cp:lastPrinted>2015-01-21T13:21:00Z</cp:lastPrinted>
  <dcterms:created xsi:type="dcterms:W3CDTF">2017-10-24T14:31:00Z</dcterms:created>
  <dcterms:modified xsi:type="dcterms:W3CDTF">2017-11-03T14:55:00Z</dcterms:modified>
</cp:coreProperties>
</file>