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D" w:rsidRPr="00107A35" w:rsidRDefault="004D16F5" w:rsidP="00107A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0D509" wp14:editId="5539984E">
                <wp:simplePos x="0" y="0"/>
                <wp:positionH relativeFrom="margin">
                  <wp:posOffset>1605280</wp:posOffset>
                </wp:positionH>
                <wp:positionV relativeFrom="paragraph">
                  <wp:posOffset>-496570</wp:posOffset>
                </wp:positionV>
                <wp:extent cx="4457700" cy="923925"/>
                <wp:effectExtent l="19050" t="1905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923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F09" w:rsidRPr="00E83709" w:rsidRDefault="002D3F09" w:rsidP="004D16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83709">
                              <w:rPr>
                                <w:b/>
                                <w:sz w:val="32"/>
                              </w:rPr>
                              <w:t>FICHE DE PROPOSITION A LA DETECTION U1</w:t>
                            </w:r>
                            <w:r w:rsidR="00E83709" w:rsidRPr="00E83709"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  <w:p w:rsidR="002D3F09" w:rsidRPr="00E83709" w:rsidRDefault="002D3F09" w:rsidP="004D16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83709">
                              <w:rPr>
                                <w:b/>
                                <w:sz w:val="32"/>
                              </w:rPr>
                              <w:t>(JOUEURS NES EN 2004)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0D509" id="Rectangle à coins arrondis 1" o:spid="_x0000_s1026" style="position:absolute;left:0;text-align:left;margin-left:126.4pt;margin-top:-39.1pt;width:351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" fillcolor="white [3201]" strokecolor="#5b9bd5 [3204]" strokeweight="2.25pt">
                <v:stroke joinstyle="miter"/>
                <v:textbox>
                  <w:txbxContent>
                    <w:p w:rsidR="002D3F09" w:rsidRPr="00E83709" w:rsidRDefault="002D3F09" w:rsidP="004D16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83709">
                        <w:rPr>
                          <w:b/>
                          <w:sz w:val="32"/>
                        </w:rPr>
                        <w:t>FICHE DE PROPOSITION A LA DETECTION U1</w:t>
                      </w:r>
                      <w:r w:rsidR="00E83709" w:rsidRPr="00E83709">
                        <w:rPr>
                          <w:b/>
                          <w:sz w:val="32"/>
                        </w:rPr>
                        <w:t>5</w:t>
                      </w:r>
                    </w:p>
                    <w:p w:rsidR="002D3F09" w:rsidRPr="00E83709" w:rsidRDefault="002D3F09" w:rsidP="004D16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83709">
                        <w:rPr>
                          <w:b/>
                          <w:sz w:val="32"/>
                        </w:rPr>
                        <w:t>(JOUEURS NES EN 2004)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47BF" w:rsidRDefault="00D647BF"/>
    <w:p w:rsidR="00D647BF" w:rsidRDefault="00D647BF"/>
    <w:p w:rsidR="00764FC1" w:rsidRPr="00764FC1" w:rsidRDefault="004D16F5" w:rsidP="00764FC1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>A RETOURNER AVANT LE</w:t>
      </w:r>
      <w:r w:rsidR="00764FC1">
        <w:rPr>
          <w:color w:val="FF0000"/>
          <w:sz w:val="32"/>
        </w:rPr>
        <w:t xml:space="preserve"> </w:t>
      </w:r>
      <w:r w:rsidR="00E83709">
        <w:rPr>
          <w:b/>
          <w:color w:val="FF0000"/>
          <w:sz w:val="32"/>
        </w:rPr>
        <w:t>25</w:t>
      </w:r>
      <w:r w:rsidR="00A953C6">
        <w:rPr>
          <w:b/>
          <w:color w:val="FF0000"/>
          <w:sz w:val="32"/>
        </w:rPr>
        <w:t xml:space="preserve"> </w:t>
      </w:r>
      <w:r w:rsidR="00E83709">
        <w:rPr>
          <w:b/>
          <w:color w:val="FF0000"/>
          <w:sz w:val="32"/>
        </w:rPr>
        <w:t>SEPTEM</w:t>
      </w:r>
      <w:r w:rsidR="00A953C6">
        <w:rPr>
          <w:b/>
          <w:color w:val="FF0000"/>
          <w:sz w:val="32"/>
        </w:rPr>
        <w:t>RE</w:t>
      </w:r>
      <w:r w:rsidR="00764FC1" w:rsidRPr="00764FC1">
        <w:rPr>
          <w:b/>
          <w:color w:val="FF0000"/>
          <w:sz w:val="32"/>
        </w:rPr>
        <w:t xml:space="preserve"> 2017</w:t>
      </w:r>
    </w:p>
    <w:p w:rsidR="004D16F5" w:rsidRPr="0077771D" w:rsidRDefault="004D16F5" w:rsidP="004D16F5">
      <w:pPr>
        <w:jc w:val="center"/>
        <w:rPr>
          <w:color w:val="FF0000"/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5976"/>
      </w:tblGrid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>lub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2D3F09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Nom de l’éducateur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2D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Ses Coordonnées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</w:tbl>
    <w:p w:rsidR="004D16F5" w:rsidRDefault="004D16F5" w:rsidP="004D16F5"/>
    <w:p w:rsidR="004D16F5" w:rsidRDefault="004D16F5" w:rsidP="004D16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6"/>
        <w:gridCol w:w="4360"/>
      </w:tblGrid>
      <w:tr w:rsidR="004D16F5" w:rsidTr="004D16F5">
        <w:tc>
          <w:tcPr>
            <w:tcW w:w="9056" w:type="dxa"/>
            <w:gridSpan w:val="2"/>
          </w:tcPr>
          <w:p w:rsidR="004D16F5" w:rsidRPr="0077771D" w:rsidRDefault="004D16F5" w:rsidP="004D16F5">
            <w:pPr>
              <w:jc w:val="center"/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JOUEURS PROPOSES A LA DETECTION</w:t>
            </w:r>
          </w:p>
        </w:tc>
      </w:tr>
      <w:tr w:rsidR="004D16F5" w:rsidTr="00481BB8">
        <w:tc>
          <w:tcPr>
            <w:tcW w:w="9056" w:type="dxa"/>
            <w:gridSpan w:val="2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81BB8">
              <w:rPr>
                <w:b/>
                <w:color w:val="FFFFFF" w:themeColor="background1"/>
                <w:sz w:val="28"/>
              </w:rPr>
              <w:t>GARDIENS DE BUT</w:t>
            </w:r>
          </w:p>
        </w:tc>
      </w:tr>
      <w:tr w:rsidR="004D16F5" w:rsidTr="004D16F5">
        <w:tc>
          <w:tcPr>
            <w:tcW w:w="4696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NOM – PRENOM</w:t>
            </w:r>
          </w:p>
        </w:tc>
        <w:tc>
          <w:tcPr>
            <w:tcW w:w="4360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Date de Naissance</w:t>
            </w:r>
          </w:p>
        </w:tc>
      </w:tr>
      <w:tr w:rsidR="004D16F5" w:rsidTr="004D16F5">
        <w:tc>
          <w:tcPr>
            <w:tcW w:w="4696" w:type="dxa"/>
          </w:tcPr>
          <w:p w:rsidR="004D16F5" w:rsidRPr="003D2B39" w:rsidRDefault="003D2B39" w:rsidP="00DF1ED6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4360" w:type="dxa"/>
          </w:tcPr>
          <w:p w:rsidR="004D16F5" w:rsidRPr="003D2B39" w:rsidRDefault="003D2B39" w:rsidP="004D16F5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5" w:name="Texte7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5"/>
          </w:p>
        </w:tc>
      </w:tr>
      <w:tr w:rsidR="003D2B39" w:rsidTr="004D16F5">
        <w:tc>
          <w:tcPr>
            <w:tcW w:w="4696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4360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</w:p>
        </w:tc>
      </w:tr>
      <w:tr w:rsidR="003D2B39" w:rsidTr="004D16F5">
        <w:tc>
          <w:tcPr>
            <w:tcW w:w="4696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4360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</w:p>
        </w:tc>
      </w:tr>
    </w:tbl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0"/>
        <w:gridCol w:w="2820"/>
        <w:gridCol w:w="2766"/>
      </w:tblGrid>
      <w:tr w:rsidR="004D16F5" w:rsidTr="00481BB8">
        <w:tc>
          <w:tcPr>
            <w:tcW w:w="9056" w:type="dxa"/>
            <w:gridSpan w:val="3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DEFENSEURS</w:t>
            </w:r>
          </w:p>
        </w:tc>
      </w:tr>
      <w:tr w:rsidR="004D16F5" w:rsidTr="00764FC1">
        <w:tc>
          <w:tcPr>
            <w:tcW w:w="3539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2835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682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3D2B39" w:rsidTr="00764FC1">
        <w:tc>
          <w:tcPr>
            <w:tcW w:w="3539" w:type="dxa"/>
          </w:tcPr>
          <w:p w:rsidR="003D2B39" w:rsidRPr="003D2B39" w:rsidRDefault="003D2B39" w:rsidP="003D2B39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3D2B39" w:rsidRPr="003D2B39" w:rsidRDefault="003D2B39" w:rsidP="003D2B39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3D2B39" w:rsidRPr="00764FC1" w:rsidRDefault="00764FC1" w:rsidP="003D2B39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bookmarkStart w:id="8" w:name="ListeDéroulante1"/>
            <w:r w:rsidRPr="00764FC1">
              <w:rPr>
                <w:sz w:val="28"/>
              </w:rPr>
              <w:instrText xml:space="preserve"> FORMDROPDOWN </w:instrText>
            </w:r>
            <w:r w:rsidR="00FB69F2">
              <w:rPr>
                <w:sz w:val="28"/>
              </w:rPr>
            </w:r>
            <w:r w:rsidR="00FB69F2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  <w:bookmarkEnd w:id="8"/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69F2">
              <w:rPr>
                <w:sz w:val="28"/>
              </w:rPr>
            </w:r>
            <w:r w:rsidR="00FB69F2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69F2">
              <w:rPr>
                <w:sz w:val="28"/>
              </w:rPr>
            </w:r>
            <w:r w:rsidR="00FB69F2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69F2">
              <w:rPr>
                <w:sz w:val="28"/>
              </w:rPr>
            </w:r>
            <w:r w:rsidR="00FB69F2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69F2">
              <w:rPr>
                <w:sz w:val="28"/>
              </w:rPr>
            </w:r>
            <w:r w:rsidR="00FB69F2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69F2">
              <w:rPr>
                <w:sz w:val="28"/>
              </w:rPr>
            </w:r>
            <w:r w:rsidR="00FB69F2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69F2">
              <w:rPr>
                <w:sz w:val="28"/>
              </w:rPr>
            </w:r>
            <w:r w:rsidR="00FB69F2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69F2">
              <w:rPr>
                <w:sz w:val="28"/>
              </w:rPr>
            </w:r>
            <w:r w:rsidR="00FB69F2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FB69F2">
              <w:rPr>
                <w:sz w:val="28"/>
              </w:rPr>
            </w:r>
            <w:r w:rsidR="00FB69F2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</w:tbl>
    <w:p w:rsidR="00D647BF" w:rsidRDefault="001C481F">
      <w:r>
        <w:tab/>
      </w:r>
    </w:p>
    <w:p w:rsidR="003D2B39" w:rsidRDefault="003D2B39"/>
    <w:p w:rsidR="003D2B39" w:rsidRDefault="003D2B39"/>
    <w:p w:rsidR="003D2B39" w:rsidRDefault="003D2B39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1C481F" w:rsidRPr="004D16F5" w:rsidTr="00481BB8">
        <w:tc>
          <w:tcPr>
            <w:tcW w:w="9056" w:type="dxa"/>
            <w:gridSpan w:val="3"/>
            <w:shd w:val="clear" w:color="auto" w:fill="0070C0"/>
          </w:tcPr>
          <w:p w:rsidR="001C481F" w:rsidRPr="00481BB8" w:rsidRDefault="001C481F" w:rsidP="001C481F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MILIEUX DE TERRAINS</w:t>
            </w:r>
          </w:p>
        </w:tc>
      </w:tr>
      <w:tr w:rsidR="001C481F" w:rsidRPr="004D16F5" w:rsidTr="00764FC1">
        <w:tc>
          <w:tcPr>
            <w:tcW w:w="2874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bookmarkStart w:id="9" w:name="ListeDéroulante2"/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481BB8" w:rsidRPr="004D16F5" w:rsidTr="00481BB8">
        <w:tc>
          <w:tcPr>
            <w:tcW w:w="9056" w:type="dxa"/>
            <w:gridSpan w:val="3"/>
            <w:shd w:val="clear" w:color="auto" w:fill="0070C0"/>
          </w:tcPr>
          <w:p w:rsidR="00481BB8" w:rsidRPr="00481BB8" w:rsidRDefault="00481BB8" w:rsidP="002D3F09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ATTAQUANTS</w:t>
            </w:r>
          </w:p>
        </w:tc>
      </w:tr>
      <w:tr w:rsidR="00481BB8" w:rsidRPr="004D16F5" w:rsidTr="00764FC1">
        <w:tc>
          <w:tcPr>
            <w:tcW w:w="2874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bookmarkStart w:id="10" w:name="ListeDéroulante3"/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FB69F2">
              <w:rPr>
                <w:b/>
                <w:sz w:val="28"/>
                <w:szCs w:val="28"/>
              </w:rPr>
            </w:r>
            <w:r w:rsidR="00FB69F2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 w:rsidP="00481BB8"/>
    <w:p w:rsidR="00E83709" w:rsidRPr="00764FC1" w:rsidRDefault="00764FC1" w:rsidP="00E83709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 xml:space="preserve">FORMULAIRE </w:t>
      </w:r>
      <w:r w:rsidR="00E83709" w:rsidRPr="00764FC1">
        <w:rPr>
          <w:b/>
          <w:color w:val="FF0000"/>
          <w:sz w:val="32"/>
        </w:rPr>
        <w:t>A RETOURNER AVANT LE</w:t>
      </w:r>
      <w:r w:rsidR="00E83709">
        <w:rPr>
          <w:color w:val="FF0000"/>
          <w:sz w:val="32"/>
        </w:rPr>
        <w:t xml:space="preserve"> </w:t>
      </w:r>
      <w:r w:rsidR="00E83709">
        <w:rPr>
          <w:b/>
          <w:color w:val="FF0000"/>
          <w:sz w:val="32"/>
        </w:rPr>
        <w:t>25 SEPTEMRE</w:t>
      </w:r>
      <w:r w:rsidR="00E83709" w:rsidRPr="00764FC1">
        <w:rPr>
          <w:b/>
          <w:color w:val="FF0000"/>
          <w:sz w:val="32"/>
        </w:rPr>
        <w:t xml:space="preserve"> 2017</w:t>
      </w:r>
    </w:p>
    <w:p w:rsidR="00764FC1" w:rsidRPr="00764FC1" w:rsidRDefault="00764FC1" w:rsidP="00481BB8">
      <w:pPr>
        <w:rPr>
          <w:b/>
        </w:rPr>
      </w:pPr>
    </w:p>
    <w:p w:rsidR="00764FC1" w:rsidRDefault="00764FC1" w:rsidP="00764FC1">
      <w:pPr>
        <w:jc w:val="center"/>
        <w:rPr>
          <w:rStyle w:val="Lienhypertexte"/>
          <w:b/>
          <w:sz w:val="32"/>
        </w:rPr>
      </w:pPr>
      <w:r w:rsidRPr="00764FC1">
        <w:rPr>
          <w:b/>
          <w:sz w:val="32"/>
        </w:rPr>
        <w:t xml:space="preserve">PAR COURRIEL : </w:t>
      </w:r>
      <w:hyperlink r:id="rId7" w:history="1">
        <w:r w:rsidRPr="00AF6BE1">
          <w:rPr>
            <w:rStyle w:val="Lienhypertexte"/>
            <w:b/>
            <w:sz w:val="32"/>
          </w:rPr>
          <w:t>cedric.roque@aude.fff.fr</w:t>
        </w:r>
      </w:hyperlink>
    </w:p>
    <w:p w:rsidR="00A953C6" w:rsidRDefault="00A953C6" w:rsidP="00764FC1">
      <w:pPr>
        <w:jc w:val="center"/>
        <w:rPr>
          <w:rStyle w:val="Lienhypertexte"/>
          <w:b/>
          <w:sz w:val="32"/>
        </w:rPr>
      </w:pPr>
    </w:p>
    <w:sectPr w:rsidR="00A953C6" w:rsidSect="0036026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F2" w:rsidRDefault="00FB69F2" w:rsidP="006B34A7">
      <w:r>
        <w:separator/>
      </w:r>
    </w:p>
  </w:endnote>
  <w:endnote w:type="continuationSeparator" w:id="0">
    <w:p w:rsidR="00FB69F2" w:rsidRDefault="00FB69F2" w:rsidP="006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Pr="006A7B7A" w:rsidRDefault="002D3F09" w:rsidP="00BD7905">
    <w:pPr>
      <w:pStyle w:val="Pieddepage"/>
      <w:jc w:val="center"/>
      <w:rPr>
        <w:rFonts w:ascii="Verdana" w:hAnsi="Verdana"/>
        <w:b/>
        <w:noProof/>
        <w:color w:val="15264B"/>
        <w:sz w:val="16"/>
        <w:szCs w:val="16"/>
      </w:rPr>
    </w:pPr>
    <w:r w:rsidRPr="00647D72">
      <w:rPr>
        <w:rFonts w:ascii="Verdana" w:hAnsi="Verdana"/>
        <w:b/>
        <w:noProof/>
        <w:color w:val="2D4A89"/>
        <w:sz w:val="16"/>
        <w:szCs w:val="16"/>
      </w:rPr>
      <w:t xml:space="preserve">DISTRICT </w:t>
    </w:r>
    <w:r>
      <w:rPr>
        <w:rFonts w:ascii="Verdana" w:hAnsi="Verdana"/>
        <w:b/>
        <w:noProof/>
        <w:color w:val="2D4A89"/>
        <w:sz w:val="16"/>
        <w:szCs w:val="16"/>
      </w:rPr>
      <w:t xml:space="preserve">DE </w:t>
    </w:r>
    <w:r w:rsidRPr="00647D72">
      <w:rPr>
        <w:rFonts w:ascii="Verdana" w:hAnsi="Verdana"/>
        <w:b/>
        <w:noProof/>
        <w:color w:val="2D4A89"/>
        <w:sz w:val="16"/>
        <w:szCs w:val="16"/>
      </w:rPr>
      <w:t>L’AUDE DE FOOTBALL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47D72">
      <w:rPr>
        <w:rFonts w:ascii="Verdana" w:hAnsi="Verdana"/>
        <w:noProof/>
        <w:color w:val="2D4A89"/>
        <w:sz w:val="14"/>
        <w:szCs w:val="14"/>
      </w:rPr>
      <w:t>7 Rue Haute – BP 1037</w:t>
    </w:r>
    <w:r>
      <w:rPr>
        <w:rFonts w:ascii="Verdana" w:hAnsi="Verdana"/>
        <w:noProof/>
        <w:color w:val="2D4A89"/>
        <w:sz w:val="14"/>
        <w:szCs w:val="14"/>
      </w:rPr>
      <w:t xml:space="preserve"> – 11 860 CARCASSONNE CEDEX 9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A7B7A">
      <w:rPr>
        <w:rFonts w:ascii="Verdana" w:hAnsi="Verdana"/>
        <w:noProof/>
        <w:color w:val="2D4A89"/>
        <w:sz w:val="14"/>
        <w:szCs w:val="14"/>
      </w:rPr>
      <w:t xml:space="preserve">tél : </w:t>
    </w:r>
    <w:r>
      <w:rPr>
        <w:rFonts w:ascii="Verdana" w:hAnsi="Verdana"/>
        <w:noProof/>
        <w:color w:val="2D4A89"/>
        <w:sz w:val="14"/>
        <w:szCs w:val="14"/>
      </w:rPr>
      <w:t>04.68.47.39.60</w:t>
    </w:r>
    <w:r w:rsidRPr="006A7B7A">
      <w:rPr>
        <w:rFonts w:ascii="Verdana" w:hAnsi="Verdana"/>
        <w:noProof/>
        <w:color w:val="2D4A89"/>
        <w:sz w:val="14"/>
        <w:szCs w:val="14"/>
      </w:rPr>
      <w:t xml:space="preserve"> – </w:t>
    </w:r>
    <w:hyperlink r:id="rId1" w:history="1">
      <w:r w:rsidRPr="00B25A19">
        <w:rPr>
          <w:rStyle w:val="Lienhypertexte"/>
          <w:rFonts w:ascii="Verdana" w:hAnsi="Verdana"/>
          <w:noProof/>
          <w:sz w:val="14"/>
          <w:szCs w:val="14"/>
        </w:rPr>
        <w:t>secretariat@aude.fff.fr</w:t>
      </w:r>
    </w:hyperlink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–</w:t>
    </w:r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www.aude.fff.fr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F2" w:rsidRDefault="00FB69F2" w:rsidP="006B34A7">
      <w:r>
        <w:separator/>
      </w:r>
    </w:p>
  </w:footnote>
  <w:footnote w:type="continuationSeparator" w:id="0">
    <w:p w:rsidR="00FB69F2" w:rsidRDefault="00FB69F2" w:rsidP="006B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Default="002D3F0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2603500" cy="1841500"/>
          <wp:effectExtent l="0" t="0" r="0" b="0"/>
          <wp:wrapNone/>
          <wp:docPr id="8" name="Image 8" descr="FFF_LOGOTYPE_DISTRICT_AUD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FF_LOGOTYPE_DISTRICT_AUD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4" t="14099" r="14088" b="12312"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787005" cy="3121660"/>
          <wp:effectExtent l="0" t="0" r="4445" b="0"/>
          <wp:wrapTight wrapText="bothSides">
            <wp:wrapPolygon edited="0">
              <wp:start x="0" y="0"/>
              <wp:lineTo x="0" y="15290"/>
              <wp:lineTo x="106" y="15290"/>
              <wp:lineTo x="2114" y="10545"/>
              <wp:lineTo x="3382" y="8436"/>
              <wp:lineTo x="5073" y="6327"/>
              <wp:lineTo x="21559" y="5668"/>
              <wp:lineTo x="21559" y="0"/>
              <wp:lineTo x="0" y="0"/>
            </wp:wrapPolygon>
          </wp:wrapTight>
          <wp:docPr id="6" name="Image 6" descr="MAS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4" t="21745" r="6657"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312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RXjBF9ISHMdRTEpGRqDW505iCX93WwR/e33RUjQYIgy9E+0E3bJAz3ZzgPITKzqaCxFMv3vU9FvYOttIGTeQQ==" w:salt="2kI9Ggbm75uy+3E0MWf0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F5"/>
    <w:rsid w:val="00070DE7"/>
    <w:rsid w:val="00096724"/>
    <w:rsid w:val="000C2FFE"/>
    <w:rsid w:val="00107A35"/>
    <w:rsid w:val="001215F2"/>
    <w:rsid w:val="0014446B"/>
    <w:rsid w:val="0017689D"/>
    <w:rsid w:val="001B1A71"/>
    <w:rsid w:val="001C481F"/>
    <w:rsid w:val="001D2449"/>
    <w:rsid w:val="002D3F09"/>
    <w:rsid w:val="00360261"/>
    <w:rsid w:val="003D2B39"/>
    <w:rsid w:val="00481BB8"/>
    <w:rsid w:val="004D16F5"/>
    <w:rsid w:val="00512353"/>
    <w:rsid w:val="00647D72"/>
    <w:rsid w:val="006A7B7A"/>
    <w:rsid w:val="006B34A7"/>
    <w:rsid w:val="006D4C07"/>
    <w:rsid w:val="00764FC1"/>
    <w:rsid w:val="007A3C89"/>
    <w:rsid w:val="008072B6"/>
    <w:rsid w:val="0089413B"/>
    <w:rsid w:val="009343EB"/>
    <w:rsid w:val="009363DA"/>
    <w:rsid w:val="00996732"/>
    <w:rsid w:val="009B0C47"/>
    <w:rsid w:val="009D69DA"/>
    <w:rsid w:val="00A953C6"/>
    <w:rsid w:val="00AF6BE1"/>
    <w:rsid w:val="00B05FA8"/>
    <w:rsid w:val="00BD7905"/>
    <w:rsid w:val="00BE5B4E"/>
    <w:rsid w:val="00D647BF"/>
    <w:rsid w:val="00DC4CA5"/>
    <w:rsid w:val="00DF1ED6"/>
    <w:rsid w:val="00E83709"/>
    <w:rsid w:val="00F350F8"/>
    <w:rsid w:val="00F41F38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96E934F-F523-4EFD-B0D2-3ADDADE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MS Mincho" w:hAnsi="Myriad Pro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4A7"/>
  </w:style>
  <w:style w:type="paragraph" w:styleId="Pieddepage">
    <w:name w:val="footer"/>
    <w:basedOn w:val="Normal"/>
    <w:link w:val="Pieddepag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4A7"/>
  </w:style>
  <w:style w:type="paragraph" w:styleId="Textedebulles">
    <w:name w:val="Balloon Text"/>
    <w:basedOn w:val="Normal"/>
    <w:link w:val="TextedebullesCar"/>
    <w:uiPriority w:val="99"/>
    <w:semiHidden/>
    <w:unhideWhenUsed/>
    <w:rsid w:val="006B34A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B34A7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14446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D7905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4D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4D1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edric.roque@aude.fff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ude.fff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E\Documents\Mod&#232;les%20Office%20personnalis&#233;s\Papier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1AF09-5CEE-420A-9378-4B3444A4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</Template>
  <TotalTime>9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2291</CharactersWithSpaces>
  <SharedDoc>false</SharedDoc>
  <HLinks>
    <vt:vector size="18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mailto:MAIL@CONTACT.FR</vt:lpwstr>
      </vt:variant>
      <vt:variant>
        <vt:lpwstr/>
      </vt:variant>
      <vt:variant>
        <vt:i4>7667819</vt:i4>
      </vt:variant>
      <vt:variant>
        <vt:i4>-1</vt:i4>
      </vt:variant>
      <vt:variant>
        <vt:i4>2054</vt:i4>
      </vt:variant>
      <vt:variant>
        <vt:i4>1</vt:i4>
      </vt:variant>
      <vt:variant>
        <vt:lpwstr>MASQUE</vt:lpwstr>
      </vt:variant>
      <vt:variant>
        <vt:lpwstr/>
      </vt:variant>
      <vt:variant>
        <vt:i4>917618</vt:i4>
      </vt:variant>
      <vt:variant>
        <vt:i4>-1</vt:i4>
      </vt:variant>
      <vt:variant>
        <vt:i4>2056</vt:i4>
      </vt:variant>
      <vt:variant>
        <vt:i4>1</vt:i4>
      </vt:variant>
      <vt:variant>
        <vt:lpwstr>FFF_LOGOTYPE_DISTRICT_AUDE_QUADRI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ROQUE</dc:creator>
  <cp:keywords/>
  <dc:description/>
  <cp:lastModifiedBy>CEDRIC ROQUE</cp:lastModifiedBy>
  <cp:revision>7</cp:revision>
  <cp:lastPrinted>2015-01-21T13:21:00Z</cp:lastPrinted>
  <dcterms:created xsi:type="dcterms:W3CDTF">2017-10-10T17:19:00Z</dcterms:created>
  <dcterms:modified xsi:type="dcterms:W3CDTF">2018-09-19T12:15:00Z</dcterms:modified>
</cp:coreProperties>
</file>