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9D" w:rsidRPr="00107A35" w:rsidRDefault="004D16F5" w:rsidP="00107A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D509" wp14:editId="5539984E">
                <wp:simplePos x="0" y="0"/>
                <wp:positionH relativeFrom="margin">
                  <wp:align>right</wp:align>
                </wp:positionH>
                <wp:positionV relativeFrom="paragraph">
                  <wp:posOffset>-496570</wp:posOffset>
                </wp:positionV>
                <wp:extent cx="4400550" cy="92392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23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09" w:rsidRPr="00836D9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36D9D">
                              <w:rPr>
                                <w:b/>
                                <w:sz w:val="32"/>
                              </w:rPr>
                              <w:t>FICHE DE PROPOSITION A LA DETECTION U14</w:t>
                            </w:r>
                          </w:p>
                          <w:p w:rsidR="002D3F09" w:rsidRPr="00836D9D" w:rsidRDefault="002D3F09" w:rsidP="004D16F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36D9D">
                              <w:rPr>
                                <w:b/>
                                <w:sz w:val="32"/>
                              </w:rPr>
                              <w:t>(JOUEURS NES EN 200</w:t>
                            </w:r>
                            <w:r w:rsidR="00836D9D" w:rsidRPr="00836D9D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836D9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0D509" id="Rectangle à coins arrondis 1" o:spid="_x0000_s1026" style="position:absolute;left:0;text-align:left;margin-left:295.3pt;margin-top:-39.1pt;width:346.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" fillcolor="white [3201]" strokecolor="#5b9bd5 [3204]" strokeweight="2.25pt">
                <v:stroke joinstyle="miter"/>
                <v:textbox>
                  <w:txbxContent>
                    <w:p w:rsidR="002D3F09" w:rsidRPr="00836D9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36D9D">
                        <w:rPr>
                          <w:b/>
                          <w:sz w:val="32"/>
                        </w:rPr>
                        <w:t>FICHE DE PROPOSITION A LA DETECTION U14</w:t>
                      </w:r>
                    </w:p>
                    <w:p w:rsidR="002D3F09" w:rsidRPr="00836D9D" w:rsidRDefault="002D3F09" w:rsidP="004D16F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36D9D">
                        <w:rPr>
                          <w:b/>
                          <w:sz w:val="32"/>
                        </w:rPr>
                        <w:t>(JOUEURS NES EN 200</w:t>
                      </w:r>
                      <w:r w:rsidR="00836D9D" w:rsidRPr="00836D9D">
                        <w:rPr>
                          <w:b/>
                          <w:sz w:val="32"/>
                        </w:rPr>
                        <w:t>5</w:t>
                      </w:r>
                      <w:r w:rsidRPr="00836D9D">
                        <w:rPr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7BF" w:rsidRDefault="00D647BF"/>
    <w:p w:rsidR="00D647BF" w:rsidRDefault="00D647BF"/>
    <w:p w:rsidR="00764FC1" w:rsidRPr="00764FC1" w:rsidRDefault="004D16F5" w:rsidP="00764FC1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>A RETOURNER AVANT LE</w:t>
      </w:r>
      <w:r w:rsidR="00764FC1">
        <w:rPr>
          <w:color w:val="FF0000"/>
          <w:sz w:val="32"/>
        </w:rPr>
        <w:t xml:space="preserve"> </w:t>
      </w:r>
      <w:r w:rsidR="00A953C6">
        <w:rPr>
          <w:b/>
          <w:color w:val="FF0000"/>
          <w:sz w:val="32"/>
        </w:rPr>
        <w:t>2</w:t>
      </w:r>
      <w:r w:rsidR="00836D9D">
        <w:rPr>
          <w:b/>
          <w:color w:val="FF0000"/>
          <w:sz w:val="32"/>
        </w:rPr>
        <w:t>2</w:t>
      </w:r>
      <w:r w:rsidR="00A953C6">
        <w:rPr>
          <w:b/>
          <w:color w:val="FF0000"/>
          <w:sz w:val="32"/>
        </w:rPr>
        <w:t xml:space="preserve"> OCTOBRE</w:t>
      </w:r>
      <w:r w:rsidR="00764FC1" w:rsidRPr="00764FC1">
        <w:rPr>
          <w:b/>
          <w:color w:val="FF0000"/>
          <w:sz w:val="32"/>
        </w:rPr>
        <w:t xml:space="preserve"> 201</w:t>
      </w:r>
      <w:r w:rsidR="00836D9D">
        <w:rPr>
          <w:b/>
          <w:color w:val="FF0000"/>
          <w:sz w:val="32"/>
        </w:rPr>
        <w:t>8</w:t>
      </w:r>
    </w:p>
    <w:p w:rsidR="004D16F5" w:rsidRPr="0077771D" w:rsidRDefault="004D16F5" w:rsidP="004D16F5">
      <w:pPr>
        <w:jc w:val="center"/>
        <w:rPr>
          <w:color w:val="FF0000"/>
          <w:sz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5976"/>
      </w:tblGrid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>lub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2D3F09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Nom de l’éducateur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2D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4D16F5" w:rsidTr="002D3F09">
        <w:trPr>
          <w:jc w:val="center"/>
        </w:trPr>
        <w:tc>
          <w:tcPr>
            <w:tcW w:w="3080" w:type="dxa"/>
            <w:vAlign w:val="center"/>
          </w:tcPr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  <w:p w:rsidR="004D16F5" w:rsidRDefault="004D16F5" w:rsidP="004D16F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Ses Coordonnées</w:t>
            </w:r>
          </w:p>
          <w:p w:rsidR="002D3F09" w:rsidRPr="002D3F09" w:rsidRDefault="002D3F09" w:rsidP="004D16F5">
            <w:pPr>
              <w:rPr>
                <w:b/>
                <w:sz w:val="16"/>
                <w:szCs w:val="16"/>
              </w:rPr>
            </w:pPr>
          </w:p>
        </w:tc>
        <w:tc>
          <w:tcPr>
            <w:tcW w:w="5976" w:type="dxa"/>
            <w:vAlign w:val="center"/>
          </w:tcPr>
          <w:p w:rsidR="004D16F5" w:rsidRPr="002D3F09" w:rsidRDefault="003D2B39" w:rsidP="003D2B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3" w:name="_GoBack"/>
            <w:bookmarkEnd w:id="3"/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</w:tbl>
    <w:p w:rsidR="004D16F5" w:rsidRDefault="004D16F5" w:rsidP="004D16F5"/>
    <w:p w:rsidR="004D16F5" w:rsidRDefault="004D16F5" w:rsidP="004D16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6"/>
        <w:gridCol w:w="4360"/>
      </w:tblGrid>
      <w:tr w:rsidR="004D16F5" w:rsidTr="004D16F5">
        <w:tc>
          <w:tcPr>
            <w:tcW w:w="9056" w:type="dxa"/>
            <w:gridSpan w:val="2"/>
          </w:tcPr>
          <w:p w:rsidR="004D16F5" w:rsidRPr="0077771D" w:rsidRDefault="004D16F5" w:rsidP="004D16F5">
            <w:pPr>
              <w:jc w:val="center"/>
              <w:rPr>
                <w:b/>
                <w:sz w:val="32"/>
              </w:rPr>
            </w:pPr>
            <w:r w:rsidRPr="0077771D">
              <w:rPr>
                <w:b/>
                <w:sz w:val="32"/>
              </w:rPr>
              <w:t>JOUEURS PROPOSES A LA DETECTION</w:t>
            </w:r>
          </w:p>
        </w:tc>
      </w:tr>
      <w:tr w:rsidR="004D16F5" w:rsidTr="00481BB8">
        <w:tc>
          <w:tcPr>
            <w:tcW w:w="9056" w:type="dxa"/>
            <w:gridSpan w:val="2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81BB8">
              <w:rPr>
                <w:b/>
                <w:color w:val="FFFFFF" w:themeColor="background1"/>
                <w:sz w:val="28"/>
              </w:rPr>
              <w:t>GARDIENS DE BUT</w:t>
            </w:r>
          </w:p>
        </w:tc>
      </w:tr>
      <w:tr w:rsidR="004D16F5" w:rsidTr="004D16F5">
        <w:tc>
          <w:tcPr>
            <w:tcW w:w="4696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NOM – PRENOM</w:t>
            </w:r>
          </w:p>
        </w:tc>
        <w:tc>
          <w:tcPr>
            <w:tcW w:w="4360" w:type="dxa"/>
          </w:tcPr>
          <w:p w:rsidR="004D16F5" w:rsidRPr="0077771D" w:rsidRDefault="004D16F5" w:rsidP="004D16F5">
            <w:pPr>
              <w:jc w:val="center"/>
              <w:rPr>
                <w:b/>
              </w:rPr>
            </w:pPr>
            <w:r w:rsidRPr="0077771D">
              <w:rPr>
                <w:b/>
              </w:rPr>
              <w:t>Date de Naissance</w:t>
            </w:r>
          </w:p>
        </w:tc>
      </w:tr>
      <w:tr w:rsidR="004D16F5" w:rsidTr="004D16F5">
        <w:tc>
          <w:tcPr>
            <w:tcW w:w="4696" w:type="dxa"/>
          </w:tcPr>
          <w:p w:rsidR="004D16F5" w:rsidRPr="003D2B39" w:rsidRDefault="003D2B39" w:rsidP="00DF1ED6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4360" w:type="dxa"/>
          </w:tcPr>
          <w:p w:rsidR="004D16F5" w:rsidRPr="003D2B39" w:rsidRDefault="003D2B39" w:rsidP="004D16F5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5" w:name="Texte7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  <w:tr w:rsidR="003D2B39" w:rsidTr="004D16F5">
        <w:tc>
          <w:tcPr>
            <w:tcW w:w="4696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noProof/>
                <w:sz w:val="32"/>
                <w:szCs w:val="32"/>
              </w:rPr>
              <w:t> 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4360" w:type="dxa"/>
          </w:tcPr>
          <w:p w:rsidR="003D2B39" w:rsidRPr="003D2B39" w:rsidRDefault="003D2B39" w:rsidP="003D2B39">
            <w:pPr>
              <w:jc w:val="center"/>
              <w:rPr>
                <w:b/>
                <w:sz w:val="32"/>
                <w:szCs w:val="32"/>
              </w:rPr>
            </w:pPr>
            <w:r w:rsidRPr="003D2B39">
              <w:rPr>
                <w:b/>
                <w:sz w:val="32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2"/>
                <w:szCs w:val="32"/>
              </w:rPr>
              <w:instrText xml:space="preserve"> FORMTEXT </w:instrText>
            </w:r>
            <w:r w:rsidRPr="003D2B39">
              <w:rPr>
                <w:b/>
                <w:sz w:val="32"/>
                <w:szCs w:val="32"/>
              </w:rPr>
            </w:r>
            <w:r w:rsidRPr="003D2B39">
              <w:rPr>
                <w:b/>
                <w:sz w:val="32"/>
                <w:szCs w:val="32"/>
              </w:rPr>
              <w:fldChar w:fldCharType="separate"/>
            </w:r>
            <w:r w:rsidRPr="003D2B39">
              <w:rPr>
                <w:b/>
                <w:noProof/>
                <w:sz w:val="32"/>
                <w:szCs w:val="32"/>
              </w:rPr>
              <w:t>JJ/MM/AAAA</w:t>
            </w:r>
            <w:r w:rsidRPr="003D2B39"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0"/>
        <w:gridCol w:w="2820"/>
        <w:gridCol w:w="2766"/>
      </w:tblGrid>
      <w:tr w:rsidR="004D16F5" w:rsidTr="00481BB8">
        <w:tc>
          <w:tcPr>
            <w:tcW w:w="9056" w:type="dxa"/>
            <w:gridSpan w:val="3"/>
            <w:shd w:val="clear" w:color="auto" w:fill="0070C0"/>
          </w:tcPr>
          <w:p w:rsidR="004D16F5" w:rsidRPr="00481BB8" w:rsidRDefault="004D16F5" w:rsidP="004D16F5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DEFENSEURS</w:t>
            </w:r>
          </w:p>
        </w:tc>
      </w:tr>
      <w:tr w:rsidR="004D16F5" w:rsidTr="00764FC1">
        <w:tc>
          <w:tcPr>
            <w:tcW w:w="3539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2835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682" w:type="dxa"/>
          </w:tcPr>
          <w:p w:rsidR="004D16F5" w:rsidRPr="004D16F5" w:rsidRDefault="004D16F5" w:rsidP="004D16F5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3D2B39" w:rsidTr="00764FC1">
        <w:tc>
          <w:tcPr>
            <w:tcW w:w="3539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3D2B39" w:rsidRPr="003D2B39" w:rsidRDefault="003D2B39" w:rsidP="003D2B39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3D2B39" w:rsidRPr="00764FC1" w:rsidRDefault="00764FC1" w:rsidP="003D2B39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bookmarkStart w:id="8" w:name="ListeDéroulante1"/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  <w:bookmarkEnd w:id="8"/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  <w:tr w:rsidR="00764FC1" w:rsidTr="00764FC1">
        <w:tc>
          <w:tcPr>
            <w:tcW w:w="3539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835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682" w:type="dxa"/>
          </w:tcPr>
          <w:p w:rsidR="00764FC1" w:rsidRPr="00764FC1" w:rsidRDefault="00764FC1" w:rsidP="00764FC1">
            <w:pPr>
              <w:rPr>
                <w:sz w:val="28"/>
              </w:rPr>
            </w:pPr>
            <w:r w:rsidRPr="00764FC1">
              <w:rPr>
                <w:sz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un poste"/>
                    <w:listEntry w:val="Latéral Droit"/>
                    <w:listEntry w:val="Défenseur Axial Côté Droit"/>
                    <w:listEntry w:val="Défenseur Axial Côté Gauche"/>
                    <w:listEntry w:val="Latéral Gauche"/>
                    <w:listEntry w:val="Libéro"/>
                    <w:listEntry w:val="Stoppeur"/>
                  </w:ddList>
                </w:ffData>
              </w:fldChar>
            </w:r>
            <w:r w:rsidRPr="00764FC1">
              <w:rPr>
                <w:sz w:val="28"/>
              </w:rPr>
              <w:instrText xml:space="preserve"> FORMDROPDOWN </w:instrText>
            </w:r>
            <w:r w:rsidR="00C743E1">
              <w:rPr>
                <w:sz w:val="28"/>
              </w:rPr>
            </w:r>
            <w:r w:rsidR="00C743E1">
              <w:rPr>
                <w:sz w:val="28"/>
              </w:rPr>
              <w:fldChar w:fldCharType="separate"/>
            </w:r>
            <w:r w:rsidRPr="00764FC1">
              <w:rPr>
                <w:sz w:val="28"/>
              </w:rPr>
              <w:fldChar w:fldCharType="end"/>
            </w:r>
          </w:p>
        </w:tc>
      </w:tr>
    </w:tbl>
    <w:p w:rsidR="00D647BF" w:rsidRDefault="001C481F">
      <w:r>
        <w:tab/>
      </w:r>
    </w:p>
    <w:p w:rsidR="003D2B39" w:rsidRDefault="003D2B39"/>
    <w:p w:rsidR="003D2B39" w:rsidRDefault="003D2B39"/>
    <w:p w:rsidR="003D2B39" w:rsidRDefault="003D2B39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1C481F" w:rsidRPr="004D16F5" w:rsidTr="00481BB8">
        <w:tc>
          <w:tcPr>
            <w:tcW w:w="9056" w:type="dxa"/>
            <w:gridSpan w:val="3"/>
            <w:shd w:val="clear" w:color="auto" w:fill="0070C0"/>
          </w:tcPr>
          <w:p w:rsidR="001C481F" w:rsidRPr="00481BB8" w:rsidRDefault="001C481F" w:rsidP="001C481F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MILIEUX DE TERRAINS</w:t>
            </w:r>
          </w:p>
        </w:tc>
      </w:tr>
      <w:tr w:rsidR="001C481F" w:rsidRPr="004D16F5" w:rsidTr="00764FC1">
        <w:tc>
          <w:tcPr>
            <w:tcW w:w="2874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1C481F" w:rsidRPr="004D16F5" w:rsidRDefault="001C481F" w:rsidP="001C481F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bookmarkStart w:id="9" w:name="ListeDéroulante2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r un poste"/>
                    <w:listEntry w:val="Milieu Défensif Central"/>
                    <w:listEntry w:val="Milieu Offensif Central"/>
                    <w:listEntry w:val="Milieu Latéral Droit"/>
                    <w:listEntry w:val="Milieu Latéral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/>
    <w:p w:rsidR="00D647BF" w:rsidRDefault="00D647B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4"/>
        <w:gridCol w:w="3250"/>
        <w:gridCol w:w="2932"/>
      </w:tblGrid>
      <w:tr w:rsidR="00481BB8" w:rsidRPr="004D16F5" w:rsidTr="00481BB8">
        <w:tc>
          <w:tcPr>
            <w:tcW w:w="9056" w:type="dxa"/>
            <w:gridSpan w:val="3"/>
            <w:shd w:val="clear" w:color="auto" w:fill="0070C0"/>
          </w:tcPr>
          <w:p w:rsidR="00481BB8" w:rsidRPr="00481BB8" w:rsidRDefault="00481BB8" w:rsidP="002D3F09">
            <w:pPr>
              <w:jc w:val="center"/>
              <w:rPr>
                <w:b/>
                <w:color w:val="FFFFFF" w:themeColor="background1"/>
              </w:rPr>
            </w:pPr>
            <w:r w:rsidRPr="00481BB8">
              <w:rPr>
                <w:b/>
                <w:color w:val="FFFFFF" w:themeColor="background1"/>
                <w:sz w:val="28"/>
              </w:rPr>
              <w:t>ATTAQUANTS</w:t>
            </w:r>
          </w:p>
        </w:tc>
      </w:tr>
      <w:tr w:rsidR="00481BB8" w:rsidRPr="004D16F5" w:rsidTr="00764FC1">
        <w:tc>
          <w:tcPr>
            <w:tcW w:w="2874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Nom-Prénom</w:t>
            </w:r>
          </w:p>
        </w:tc>
        <w:tc>
          <w:tcPr>
            <w:tcW w:w="3250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Date de Naissance</w:t>
            </w:r>
          </w:p>
        </w:tc>
        <w:tc>
          <w:tcPr>
            <w:tcW w:w="2932" w:type="dxa"/>
          </w:tcPr>
          <w:p w:rsidR="00481BB8" w:rsidRPr="004D16F5" w:rsidRDefault="00481BB8" w:rsidP="002D3F09">
            <w:pPr>
              <w:jc w:val="center"/>
              <w:rPr>
                <w:b/>
              </w:rPr>
            </w:pPr>
            <w:r w:rsidRPr="004D16F5">
              <w:rPr>
                <w:b/>
              </w:rPr>
              <w:t>Poste</w:t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bookmarkStart w:id="10" w:name="ListeDéroulante3"/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FC1" w:rsidRPr="004D16F5" w:rsidTr="00764FC1">
        <w:tc>
          <w:tcPr>
            <w:tcW w:w="2874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noProof/>
                <w:sz w:val="36"/>
                <w:szCs w:val="36"/>
              </w:rPr>
              <w:t> 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250" w:type="dxa"/>
          </w:tcPr>
          <w:p w:rsidR="00764FC1" w:rsidRPr="003D2B39" w:rsidRDefault="00764FC1" w:rsidP="00764FC1">
            <w:pPr>
              <w:jc w:val="center"/>
              <w:rPr>
                <w:b/>
                <w:sz w:val="36"/>
                <w:szCs w:val="36"/>
              </w:rPr>
            </w:pPr>
            <w:r w:rsidRPr="003D2B39">
              <w:rPr>
                <w:b/>
                <w:sz w:val="36"/>
                <w:szCs w:val="36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3D2B39">
              <w:rPr>
                <w:b/>
                <w:sz w:val="36"/>
                <w:szCs w:val="36"/>
              </w:rPr>
              <w:instrText xml:space="preserve"> FORMTEXT </w:instrText>
            </w:r>
            <w:r w:rsidRPr="003D2B39">
              <w:rPr>
                <w:b/>
                <w:sz w:val="36"/>
                <w:szCs w:val="36"/>
              </w:rPr>
            </w:r>
            <w:r w:rsidRPr="003D2B39">
              <w:rPr>
                <w:b/>
                <w:sz w:val="36"/>
                <w:szCs w:val="36"/>
              </w:rPr>
              <w:fldChar w:fldCharType="separate"/>
            </w:r>
            <w:r w:rsidRPr="003D2B39">
              <w:rPr>
                <w:b/>
                <w:noProof/>
                <w:sz w:val="36"/>
                <w:szCs w:val="36"/>
              </w:rPr>
              <w:t>JJ/MM/AAAA</w:t>
            </w:r>
            <w:r w:rsidRPr="003D2B39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932" w:type="dxa"/>
          </w:tcPr>
          <w:p w:rsidR="00764FC1" w:rsidRPr="00764FC1" w:rsidRDefault="00764FC1" w:rsidP="00764FC1">
            <w:pPr>
              <w:jc w:val="center"/>
              <w:rPr>
                <w:b/>
                <w:sz w:val="28"/>
                <w:szCs w:val="28"/>
              </w:rPr>
            </w:pPr>
            <w:r w:rsidRPr="00764FC1">
              <w:rPr>
                <w:b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Sélectionner un poste"/>
                    <w:listEntry w:val="Ailier Droit"/>
                    <w:listEntry w:val="Attaquant Axial"/>
                    <w:listEntry w:val="Ailier Gauche"/>
                  </w:ddList>
                </w:ffData>
              </w:fldChar>
            </w:r>
            <w:r w:rsidRPr="00764FC1">
              <w:rPr>
                <w:b/>
                <w:sz w:val="28"/>
                <w:szCs w:val="28"/>
              </w:rPr>
              <w:instrText xml:space="preserve"> FORMDROPDOWN </w:instrText>
            </w:r>
            <w:r w:rsidR="00C743E1">
              <w:rPr>
                <w:b/>
                <w:sz w:val="28"/>
                <w:szCs w:val="28"/>
              </w:rPr>
            </w:r>
            <w:r w:rsidR="00C743E1">
              <w:rPr>
                <w:b/>
                <w:sz w:val="28"/>
                <w:szCs w:val="28"/>
              </w:rPr>
              <w:fldChar w:fldCharType="separate"/>
            </w:r>
            <w:r w:rsidRPr="00764FC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D647BF" w:rsidRDefault="00D647BF" w:rsidP="00481BB8"/>
    <w:p w:rsidR="00A953C6" w:rsidRPr="00764FC1" w:rsidRDefault="00764FC1" w:rsidP="00A953C6">
      <w:pPr>
        <w:jc w:val="center"/>
        <w:rPr>
          <w:b/>
          <w:color w:val="FF0000"/>
          <w:sz w:val="32"/>
        </w:rPr>
      </w:pPr>
      <w:r w:rsidRPr="00764FC1">
        <w:rPr>
          <w:b/>
          <w:color w:val="FF0000"/>
          <w:sz w:val="32"/>
        </w:rPr>
        <w:t xml:space="preserve">FORMULAIRE A RETOURNER AVANT LE </w:t>
      </w:r>
      <w:r w:rsidR="00A953C6">
        <w:rPr>
          <w:b/>
          <w:color w:val="FF0000"/>
          <w:sz w:val="32"/>
        </w:rPr>
        <w:t>2</w:t>
      </w:r>
      <w:r w:rsidR="00836D9D">
        <w:rPr>
          <w:b/>
          <w:color w:val="FF0000"/>
          <w:sz w:val="32"/>
        </w:rPr>
        <w:t>2</w:t>
      </w:r>
      <w:r w:rsidR="00A953C6">
        <w:rPr>
          <w:b/>
          <w:color w:val="FF0000"/>
          <w:sz w:val="32"/>
        </w:rPr>
        <w:t xml:space="preserve"> OCTOBRE</w:t>
      </w:r>
      <w:r w:rsidR="00A953C6" w:rsidRPr="00764FC1">
        <w:rPr>
          <w:b/>
          <w:color w:val="FF0000"/>
          <w:sz w:val="32"/>
        </w:rPr>
        <w:t xml:space="preserve"> 201</w:t>
      </w:r>
      <w:r w:rsidR="00836D9D">
        <w:rPr>
          <w:b/>
          <w:color w:val="FF0000"/>
          <w:sz w:val="32"/>
        </w:rPr>
        <w:t>8</w:t>
      </w:r>
    </w:p>
    <w:p w:rsidR="00764FC1" w:rsidRDefault="00764FC1" w:rsidP="00481BB8">
      <w:pPr>
        <w:rPr>
          <w:b/>
        </w:rPr>
      </w:pPr>
    </w:p>
    <w:p w:rsidR="00836D9D" w:rsidRDefault="00836D9D" w:rsidP="00481BB8">
      <w:pPr>
        <w:rPr>
          <w:b/>
        </w:rPr>
      </w:pPr>
    </w:p>
    <w:p w:rsidR="00836D9D" w:rsidRDefault="00836D9D" w:rsidP="00481BB8">
      <w:pPr>
        <w:rPr>
          <w:b/>
        </w:rPr>
      </w:pPr>
    </w:p>
    <w:p w:rsidR="00836D9D" w:rsidRPr="00764FC1" w:rsidRDefault="00836D9D" w:rsidP="00481BB8">
      <w:pPr>
        <w:rPr>
          <w:b/>
        </w:rPr>
      </w:pPr>
    </w:p>
    <w:p w:rsidR="00764FC1" w:rsidRDefault="00764FC1" w:rsidP="00764FC1">
      <w:pPr>
        <w:jc w:val="center"/>
        <w:rPr>
          <w:rStyle w:val="Lienhypertexte"/>
          <w:b/>
          <w:sz w:val="32"/>
        </w:rPr>
      </w:pPr>
      <w:r w:rsidRPr="00764FC1">
        <w:rPr>
          <w:b/>
          <w:sz w:val="32"/>
        </w:rPr>
        <w:t xml:space="preserve">PAR COURRIEL : </w:t>
      </w:r>
      <w:hyperlink r:id="rId7" w:history="1">
        <w:r w:rsidRPr="00AF6BE1">
          <w:rPr>
            <w:rStyle w:val="Lienhypertexte"/>
            <w:b/>
            <w:sz w:val="32"/>
          </w:rPr>
          <w:t>cedric.roque@aude.fff.fr</w:t>
        </w:r>
      </w:hyperlink>
    </w:p>
    <w:p w:rsidR="00A953C6" w:rsidRDefault="00A953C6" w:rsidP="00764FC1">
      <w:pPr>
        <w:jc w:val="center"/>
        <w:rPr>
          <w:rStyle w:val="Lienhypertexte"/>
          <w:b/>
          <w:sz w:val="32"/>
        </w:rPr>
      </w:pPr>
    </w:p>
    <w:sectPr w:rsidR="00A953C6" w:rsidSect="003602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E1" w:rsidRDefault="00C743E1" w:rsidP="006B34A7">
      <w:r>
        <w:separator/>
      </w:r>
    </w:p>
  </w:endnote>
  <w:endnote w:type="continuationSeparator" w:id="0">
    <w:p w:rsidR="00C743E1" w:rsidRDefault="00C743E1" w:rsidP="006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Pr="006A7B7A" w:rsidRDefault="002D3F09" w:rsidP="00BD7905">
    <w:pPr>
      <w:pStyle w:val="Pieddepage"/>
      <w:jc w:val="center"/>
      <w:rPr>
        <w:rFonts w:ascii="Verdana" w:hAnsi="Verdana"/>
        <w:b/>
        <w:noProof/>
        <w:color w:val="15264B"/>
        <w:sz w:val="16"/>
        <w:szCs w:val="16"/>
      </w:rPr>
    </w:pPr>
    <w:r w:rsidRPr="00647D72">
      <w:rPr>
        <w:rFonts w:ascii="Verdana" w:hAnsi="Verdana"/>
        <w:b/>
        <w:noProof/>
        <w:color w:val="2D4A89"/>
        <w:sz w:val="16"/>
        <w:szCs w:val="16"/>
      </w:rPr>
      <w:t xml:space="preserve">DISTRICT </w:t>
    </w:r>
    <w:r>
      <w:rPr>
        <w:rFonts w:ascii="Verdana" w:hAnsi="Verdana"/>
        <w:b/>
        <w:noProof/>
        <w:color w:val="2D4A89"/>
        <w:sz w:val="16"/>
        <w:szCs w:val="16"/>
      </w:rPr>
      <w:t xml:space="preserve">DE </w:t>
    </w:r>
    <w:r w:rsidRPr="00647D72">
      <w:rPr>
        <w:rFonts w:ascii="Verdana" w:hAnsi="Verdana"/>
        <w:b/>
        <w:noProof/>
        <w:color w:val="2D4A89"/>
        <w:sz w:val="16"/>
        <w:szCs w:val="16"/>
      </w:rPr>
      <w:t>L’AUDE DE FOOTBALL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47D72">
      <w:rPr>
        <w:rFonts w:ascii="Verdana" w:hAnsi="Verdana"/>
        <w:noProof/>
        <w:color w:val="2D4A89"/>
        <w:sz w:val="14"/>
        <w:szCs w:val="14"/>
      </w:rPr>
      <w:t>7 Rue Haute – BP 1037</w:t>
    </w:r>
    <w:r>
      <w:rPr>
        <w:rFonts w:ascii="Verdana" w:hAnsi="Verdana"/>
        <w:noProof/>
        <w:color w:val="2D4A89"/>
        <w:sz w:val="14"/>
        <w:szCs w:val="14"/>
      </w:rPr>
      <w:t xml:space="preserve"> – 11 860 CARCASSONNE CEDEX 9</w:t>
    </w:r>
  </w:p>
  <w:p w:rsidR="002D3F09" w:rsidRPr="006A7B7A" w:rsidRDefault="002D3F09" w:rsidP="00BD7905">
    <w:pPr>
      <w:pStyle w:val="Pieddepage"/>
      <w:jc w:val="center"/>
      <w:rPr>
        <w:rFonts w:ascii="Verdana" w:hAnsi="Verdana"/>
        <w:noProof/>
        <w:color w:val="2D4A89"/>
        <w:sz w:val="14"/>
        <w:szCs w:val="14"/>
      </w:rPr>
    </w:pPr>
    <w:r w:rsidRPr="006A7B7A">
      <w:rPr>
        <w:rFonts w:ascii="Verdana" w:hAnsi="Verdana"/>
        <w:noProof/>
        <w:color w:val="2D4A89"/>
        <w:sz w:val="14"/>
        <w:szCs w:val="14"/>
      </w:rPr>
      <w:t xml:space="preserve">tél : </w:t>
    </w:r>
    <w:r>
      <w:rPr>
        <w:rFonts w:ascii="Verdana" w:hAnsi="Verdana"/>
        <w:noProof/>
        <w:color w:val="2D4A89"/>
        <w:sz w:val="14"/>
        <w:szCs w:val="14"/>
      </w:rPr>
      <w:t>04.68.47.39.60</w:t>
    </w:r>
    <w:r w:rsidRPr="006A7B7A">
      <w:rPr>
        <w:rFonts w:ascii="Verdana" w:hAnsi="Verdana"/>
        <w:noProof/>
        <w:color w:val="2D4A89"/>
        <w:sz w:val="14"/>
        <w:szCs w:val="14"/>
      </w:rPr>
      <w:t xml:space="preserve"> – </w:t>
    </w:r>
    <w:hyperlink r:id="rId1" w:history="1">
      <w:r w:rsidRPr="00B25A19">
        <w:rPr>
          <w:rStyle w:val="Lienhypertexte"/>
          <w:rFonts w:ascii="Verdana" w:hAnsi="Verdana"/>
          <w:noProof/>
          <w:sz w:val="14"/>
          <w:szCs w:val="14"/>
        </w:rPr>
        <w:t>secretariat@aude.fff.fr</w:t>
      </w:r>
    </w:hyperlink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–</w:t>
    </w:r>
    <w:r w:rsidRPr="006A7B7A">
      <w:rPr>
        <w:rFonts w:ascii="Verdana" w:hAnsi="Verdana"/>
        <w:noProof/>
        <w:color w:val="2D4A89"/>
        <w:sz w:val="14"/>
        <w:szCs w:val="14"/>
      </w:rPr>
      <w:t xml:space="preserve"> </w:t>
    </w:r>
    <w:r>
      <w:rPr>
        <w:rFonts w:ascii="Verdana" w:hAnsi="Verdana"/>
        <w:noProof/>
        <w:color w:val="2D4A89"/>
        <w:sz w:val="14"/>
        <w:szCs w:val="14"/>
      </w:rPr>
      <w:t>www.aude.fff.fr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E1" w:rsidRDefault="00C743E1" w:rsidP="006B34A7">
      <w:r>
        <w:separator/>
      </w:r>
    </w:p>
  </w:footnote>
  <w:footnote w:type="continuationSeparator" w:id="0">
    <w:p w:rsidR="00C743E1" w:rsidRDefault="00C743E1" w:rsidP="006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9" w:rsidRDefault="002D3F0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2603500" cy="1841500"/>
          <wp:effectExtent l="0" t="0" r="0" b="0"/>
          <wp:wrapNone/>
          <wp:docPr id="8" name="Image 8" descr="FFF_LOGOTYPE_DISTRICT_AUD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F_LOGOTYPE_DISTRICT_AUDE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4" t="14099" r="14088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184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7787005" cy="3121660"/>
          <wp:effectExtent l="0" t="0" r="4445" b="0"/>
          <wp:wrapTight wrapText="bothSides">
            <wp:wrapPolygon edited="0">
              <wp:start x="0" y="0"/>
              <wp:lineTo x="0" y="15290"/>
              <wp:lineTo x="106" y="15290"/>
              <wp:lineTo x="2114" y="10545"/>
              <wp:lineTo x="3382" y="8436"/>
              <wp:lineTo x="5073" y="6327"/>
              <wp:lineTo x="21559" y="5668"/>
              <wp:lineTo x="21559" y="0"/>
              <wp:lineTo x="0" y="0"/>
            </wp:wrapPolygon>
          </wp:wrapTight>
          <wp:docPr id="6" name="Image 6" descr="MAS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S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4" t="21745" r="6657"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312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fE3pXi5xEBAPP/WGFpU8+mryqpApogYrqEqvjpLkznARdqdt/Cl5pDMd4zGTOFpe3CL/uJXNovD2eSLgEb+Wg==" w:salt="L0bbRWpMgzn/QFrI9e3L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F5"/>
    <w:rsid w:val="00070DE7"/>
    <w:rsid w:val="00096724"/>
    <w:rsid w:val="000C2FFE"/>
    <w:rsid w:val="00107A35"/>
    <w:rsid w:val="001215F2"/>
    <w:rsid w:val="0014446B"/>
    <w:rsid w:val="0017689D"/>
    <w:rsid w:val="001B1A71"/>
    <w:rsid w:val="001C481F"/>
    <w:rsid w:val="001D2449"/>
    <w:rsid w:val="002D3F09"/>
    <w:rsid w:val="00360261"/>
    <w:rsid w:val="003D2B39"/>
    <w:rsid w:val="00481BB8"/>
    <w:rsid w:val="004D16F5"/>
    <w:rsid w:val="00512353"/>
    <w:rsid w:val="00647D72"/>
    <w:rsid w:val="006A7B7A"/>
    <w:rsid w:val="006B34A7"/>
    <w:rsid w:val="006D4C07"/>
    <w:rsid w:val="00764FC1"/>
    <w:rsid w:val="007A3C89"/>
    <w:rsid w:val="008072B6"/>
    <w:rsid w:val="00836D9D"/>
    <w:rsid w:val="0089413B"/>
    <w:rsid w:val="009343EB"/>
    <w:rsid w:val="009363DA"/>
    <w:rsid w:val="00996732"/>
    <w:rsid w:val="009B0C47"/>
    <w:rsid w:val="009D69DA"/>
    <w:rsid w:val="00A953C6"/>
    <w:rsid w:val="00AF6BE1"/>
    <w:rsid w:val="00B05FA8"/>
    <w:rsid w:val="00BD7905"/>
    <w:rsid w:val="00BE5B4E"/>
    <w:rsid w:val="00C743E1"/>
    <w:rsid w:val="00D647BF"/>
    <w:rsid w:val="00DC4CA5"/>
    <w:rsid w:val="00DF1ED6"/>
    <w:rsid w:val="00F350F8"/>
    <w:rsid w:val="00F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96E934F-F523-4EFD-B0D2-3ADDADE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MS Mincho" w:hAnsi="Myriad Pro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34A7"/>
  </w:style>
  <w:style w:type="paragraph" w:styleId="Pieddepage">
    <w:name w:val="footer"/>
    <w:basedOn w:val="Normal"/>
    <w:link w:val="PieddepageCar"/>
    <w:uiPriority w:val="99"/>
    <w:unhideWhenUsed/>
    <w:rsid w:val="006B3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B34A7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14446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790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D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4D1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edric.roque@aude.ff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ud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QUE\Documents\Mod&#232;les%20Office%20personnalis&#233;s\Papier%20En-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8D1C2-630B-4BF0-9483-1EE997F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8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2292</CharactersWithSpaces>
  <SharedDoc>false</SharedDoc>
  <HLinks>
    <vt:vector size="18" baseType="variant">
      <vt:variant>
        <vt:i4>131129</vt:i4>
      </vt:variant>
      <vt:variant>
        <vt:i4>0</vt:i4>
      </vt:variant>
      <vt:variant>
        <vt:i4>0</vt:i4>
      </vt:variant>
      <vt:variant>
        <vt:i4>5</vt:i4>
      </vt:variant>
      <vt:variant>
        <vt:lpwstr>mailto:MAIL@CONTACT.FR</vt:lpwstr>
      </vt:variant>
      <vt:variant>
        <vt:lpwstr/>
      </vt:variant>
      <vt:variant>
        <vt:i4>7667819</vt:i4>
      </vt:variant>
      <vt:variant>
        <vt:i4>-1</vt:i4>
      </vt:variant>
      <vt:variant>
        <vt:i4>2054</vt:i4>
      </vt:variant>
      <vt:variant>
        <vt:i4>1</vt:i4>
      </vt:variant>
      <vt:variant>
        <vt:lpwstr>MASQUE</vt:lpwstr>
      </vt:variant>
      <vt:variant>
        <vt:lpwstr/>
      </vt:variant>
      <vt:variant>
        <vt:i4>917618</vt:i4>
      </vt:variant>
      <vt:variant>
        <vt:i4>-1</vt:i4>
      </vt:variant>
      <vt:variant>
        <vt:i4>2056</vt:i4>
      </vt:variant>
      <vt:variant>
        <vt:i4>1</vt:i4>
      </vt:variant>
      <vt:variant>
        <vt:lpwstr>FFF_LOGOTYPE_DISTRICT_AUDE_QUADRI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ROQUE</dc:creator>
  <cp:keywords/>
  <dc:description/>
  <cp:lastModifiedBy>CEDRIC ROQUE</cp:lastModifiedBy>
  <cp:revision>6</cp:revision>
  <cp:lastPrinted>2015-01-21T13:21:00Z</cp:lastPrinted>
  <dcterms:created xsi:type="dcterms:W3CDTF">2017-10-10T17:19:00Z</dcterms:created>
  <dcterms:modified xsi:type="dcterms:W3CDTF">2018-10-11T17:28:00Z</dcterms:modified>
</cp:coreProperties>
</file>